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7E5E7A" w14:paraId="022D2969" w14:textId="77777777" w:rsidTr="00D613E8">
        <w:trPr>
          <w:cantSplit/>
          <w:trHeight w:val="3401"/>
        </w:trPr>
        <w:tc>
          <w:tcPr>
            <w:tcW w:w="10724" w:type="dxa"/>
            <w:gridSpan w:val="7"/>
            <w:vAlign w:val="center"/>
          </w:tcPr>
          <w:p w14:paraId="022D2968" w14:textId="77777777" w:rsidR="007E5E7A" w:rsidRDefault="001B17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2D2BEC" wp14:editId="022D2BED">
                  <wp:extent cx="2020820" cy="2011839"/>
                  <wp:effectExtent l="19050" t="0" r="0" b="0"/>
                  <wp:docPr id="1" name="Picture 1" descr="JAN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N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820" cy="2011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E7A" w14:paraId="022D296B" w14:textId="77777777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022D296A" w14:textId="611B0C86" w:rsidR="007E5E7A" w:rsidRDefault="001F46A0" w:rsidP="009F6452">
            <w:pPr>
              <w:pStyle w:val="Heading1"/>
            </w:pPr>
            <w:r>
              <w:t>Month 1</w:t>
            </w:r>
            <w:r w:rsidR="009F6452">
              <w:t xml:space="preserve"> - One Day at a</w:t>
            </w:r>
            <w:r w:rsidR="000C55E4">
              <w:t xml:space="preserve"> Time</w:t>
            </w:r>
          </w:p>
        </w:tc>
      </w:tr>
      <w:tr w:rsidR="007E5E7A" w14:paraId="022D2973" w14:textId="77777777">
        <w:tc>
          <w:tcPr>
            <w:tcW w:w="1532" w:type="dxa"/>
            <w:shd w:val="pct50" w:color="auto" w:fill="FFFFFF"/>
            <w:vAlign w:val="center"/>
          </w:tcPr>
          <w:p w14:paraId="022D296C" w14:textId="77777777" w:rsidR="007E5E7A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96D" w14:textId="77777777" w:rsidR="007E5E7A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96E" w14:textId="77777777" w:rsidR="007E5E7A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96F" w14:textId="77777777" w:rsidR="007E5E7A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970" w14:textId="77777777" w:rsidR="007E5E7A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971" w14:textId="77777777" w:rsidR="007E5E7A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972" w14:textId="77777777" w:rsidR="007E5E7A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0E5E06" w14:paraId="022D29A0" w14:textId="77777777">
        <w:trPr>
          <w:trHeight w:val="1406"/>
        </w:trPr>
        <w:tc>
          <w:tcPr>
            <w:tcW w:w="1532" w:type="dxa"/>
          </w:tcPr>
          <w:p w14:paraId="022D2974" w14:textId="36422C8D" w:rsidR="000E5E06" w:rsidRDefault="000E5E06" w:rsidP="00C03BFA">
            <w:pPr>
              <w:rPr>
                <w:sz w:val="16"/>
                <w:szCs w:val="16"/>
              </w:rPr>
            </w:pPr>
          </w:p>
          <w:p w14:paraId="022D2976" w14:textId="54880F8F" w:rsidR="006C6FE0" w:rsidRDefault="006C6FE0" w:rsidP="0086119A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15638D">
              <w:rPr>
                <w:b/>
                <w:sz w:val="14"/>
                <w:szCs w:val="14"/>
                <w:u w:val="single"/>
              </w:rPr>
              <w:t xml:space="preserve">No Electronics </w:t>
            </w:r>
          </w:p>
          <w:p w14:paraId="02C9C848" w14:textId="77777777" w:rsidR="0086119A" w:rsidRPr="0015638D" w:rsidRDefault="0086119A" w:rsidP="0086119A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022D2977" w14:textId="77777777" w:rsidR="006C6FE0" w:rsidRDefault="006C6FE0" w:rsidP="006C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773ABF">
              <w:rPr>
                <w:sz w:val="16"/>
                <w:szCs w:val="16"/>
              </w:rPr>
              <w:t>Visit a different church/ temple/ mosque/ or synagogue w/kids</w:t>
            </w:r>
          </w:p>
          <w:p w14:paraId="022D2978" w14:textId="77777777" w:rsidR="00773ABF" w:rsidRDefault="00773ABF" w:rsidP="006C6FE0">
            <w:pPr>
              <w:rPr>
                <w:sz w:val="16"/>
                <w:szCs w:val="16"/>
              </w:rPr>
            </w:pPr>
          </w:p>
          <w:p w14:paraId="022D2979" w14:textId="77777777" w:rsidR="000E5E06" w:rsidRPr="00C81E36" w:rsidRDefault="006C6FE0" w:rsidP="006C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</w:tc>
        <w:tc>
          <w:tcPr>
            <w:tcW w:w="1532" w:type="dxa"/>
          </w:tcPr>
          <w:p w14:paraId="022D297A" w14:textId="58A815D4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7B" w14:textId="77777777" w:rsidR="00930FAA" w:rsidRDefault="00D17B9E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</w:t>
            </w:r>
            <w:r w:rsidR="00C22480">
              <w:rPr>
                <w:sz w:val="16"/>
                <w:szCs w:val="16"/>
              </w:rPr>
              <w:t>_</w:t>
            </w:r>
          </w:p>
          <w:p w14:paraId="022D297C" w14:textId="77777777" w:rsidR="00930FAA" w:rsidRDefault="00930FAA" w:rsidP="00C03BFA">
            <w:pPr>
              <w:rPr>
                <w:sz w:val="16"/>
                <w:szCs w:val="16"/>
              </w:rPr>
            </w:pPr>
          </w:p>
          <w:p w14:paraId="022D297D" w14:textId="77777777" w:rsidR="000E5E06" w:rsidRPr="00C81E36" w:rsidRDefault="00930FAA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_Build</w:t>
            </w:r>
            <w:r w:rsidR="00C22480">
              <w:rPr>
                <w:sz w:val="16"/>
                <w:szCs w:val="16"/>
              </w:rPr>
              <w:t xml:space="preserve"> w/</w:t>
            </w:r>
            <w:r w:rsidR="000E5E06" w:rsidRPr="00C81E36">
              <w:rPr>
                <w:sz w:val="16"/>
                <w:szCs w:val="16"/>
              </w:rPr>
              <w:t>blocks</w:t>
            </w:r>
            <w:r w:rsidR="00C22480">
              <w:rPr>
                <w:sz w:val="16"/>
                <w:szCs w:val="16"/>
              </w:rPr>
              <w:t xml:space="preserve"> / Lego’s</w:t>
            </w:r>
            <w:r w:rsidR="0015638D">
              <w:rPr>
                <w:sz w:val="16"/>
                <w:szCs w:val="16"/>
              </w:rPr>
              <w:t xml:space="preserve"> or</w:t>
            </w:r>
            <w:r w:rsidR="00C22480">
              <w:rPr>
                <w:sz w:val="16"/>
                <w:szCs w:val="16"/>
              </w:rPr>
              <w:t xml:space="preserve"> make</w:t>
            </w:r>
            <w:r w:rsidR="0015638D">
              <w:rPr>
                <w:sz w:val="16"/>
                <w:szCs w:val="16"/>
              </w:rPr>
              <w:t xml:space="preserve"> forts</w:t>
            </w:r>
            <w:r w:rsidR="00C22480">
              <w:rPr>
                <w:sz w:val="16"/>
                <w:szCs w:val="16"/>
              </w:rPr>
              <w:t xml:space="preserve"> w/the</w:t>
            </w:r>
            <w:r>
              <w:rPr>
                <w:sz w:val="16"/>
                <w:szCs w:val="16"/>
              </w:rPr>
              <w:t xml:space="preserve"> kids</w:t>
            </w:r>
          </w:p>
          <w:p w14:paraId="022D297E" w14:textId="77777777" w:rsidR="00DC60B4" w:rsidRDefault="00DC60B4" w:rsidP="00C03BFA">
            <w:pPr>
              <w:rPr>
                <w:sz w:val="16"/>
                <w:szCs w:val="16"/>
              </w:rPr>
            </w:pPr>
          </w:p>
          <w:p w14:paraId="022D297F" w14:textId="3CDD54AD" w:rsidR="000E5E06" w:rsidRPr="00C81E36" w:rsidRDefault="00227F2C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980" w14:textId="6077FA67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81" w14:textId="77777777" w:rsidR="00C03BFA" w:rsidRDefault="00D17B9E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</w:t>
            </w:r>
            <w:r w:rsidR="00C2248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</w:p>
          <w:p w14:paraId="022D2982" w14:textId="77777777" w:rsidR="00C03BFA" w:rsidRDefault="00C03BFA" w:rsidP="003271BC">
            <w:pPr>
              <w:rPr>
                <w:sz w:val="16"/>
                <w:szCs w:val="16"/>
              </w:rPr>
            </w:pPr>
          </w:p>
          <w:p w14:paraId="022D2983" w14:textId="77777777" w:rsidR="00C22480" w:rsidRDefault="00C22480" w:rsidP="00C22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_Let kids choose recipe and cook together w/kids</w:t>
            </w:r>
          </w:p>
          <w:p w14:paraId="022D2984" w14:textId="77777777" w:rsidR="00DC60B4" w:rsidRDefault="00DC60B4" w:rsidP="003271BC">
            <w:pPr>
              <w:rPr>
                <w:sz w:val="16"/>
                <w:szCs w:val="16"/>
              </w:rPr>
            </w:pPr>
          </w:p>
          <w:p w14:paraId="022D2985" w14:textId="14750A3F" w:rsidR="000E5E06" w:rsidRPr="00C81E36" w:rsidRDefault="00227F2C" w:rsidP="0032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986" w14:textId="2D4FA6C6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87" w14:textId="77777777" w:rsidR="00FA6961" w:rsidRDefault="00D17B9E" w:rsidP="00FA6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</w:t>
            </w:r>
            <w:r w:rsidR="00C2248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</w:p>
          <w:p w14:paraId="022D2988" w14:textId="77777777" w:rsidR="00FA6961" w:rsidRDefault="00FA6961" w:rsidP="00C03BFA">
            <w:pPr>
              <w:rPr>
                <w:sz w:val="16"/>
                <w:szCs w:val="16"/>
              </w:rPr>
            </w:pPr>
          </w:p>
          <w:p w14:paraId="022D2989" w14:textId="77777777" w:rsidR="000A0AE6" w:rsidRDefault="00FA6961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_Take kids to the </w:t>
            </w:r>
            <w:r w:rsidR="00C22480">
              <w:rPr>
                <w:sz w:val="16"/>
                <w:szCs w:val="16"/>
              </w:rPr>
              <w:t>l</w:t>
            </w:r>
            <w:r w:rsidR="000A0AE6" w:rsidRPr="00C81E36">
              <w:rPr>
                <w:sz w:val="16"/>
                <w:szCs w:val="16"/>
              </w:rPr>
              <w:t>ibrary</w:t>
            </w:r>
            <w:r w:rsidR="00C22480">
              <w:rPr>
                <w:sz w:val="16"/>
                <w:szCs w:val="16"/>
              </w:rPr>
              <w:t xml:space="preserve"> for books/ computer/videos</w:t>
            </w:r>
          </w:p>
          <w:p w14:paraId="022D298A" w14:textId="77777777" w:rsidR="00DC60B4" w:rsidRDefault="00DC60B4" w:rsidP="00C03BFA">
            <w:pPr>
              <w:rPr>
                <w:sz w:val="16"/>
                <w:szCs w:val="16"/>
              </w:rPr>
            </w:pPr>
          </w:p>
          <w:p w14:paraId="022D298B" w14:textId="288B5D8E" w:rsidR="000E5E06" w:rsidRPr="00C81E36" w:rsidRDefault="00227F2C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6A3DF7E0" w14:textId="77777777" w:rsidR="0056566A" w:rsidRDefault="0056566A" w:rsidP="00FA6961">
            <w:pPr>
              <w:rPr>
                <w:sz w:val="16"/>
                <w:szCs w:val="16"/>
              </w:rPr>
            </w:pPr>
          </w:p>
          <w:p w14:paraId="022D298D" w14:textId="2B6C0664" w:rsidR="00FA6961" w:rsidRDefault="00D17B9E" w:rsidP="00FA6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</w:t>
            </w:r>
            <w:r w:rsidR="00C2248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</w:t>
            </w:r>
          </w:p>
          <w:p w14:paraId="022D298E" w14:textId="77777777" w:rsidR="00FA6961" w:rsidRDefault="00FA6961" w:rsidP="00C03BFA">
            <w:pPr>
              <w:rPr>
                <w:sz w:val="16"/>
                <w:szCs w:val="16"/>
              </w:rPr>
            </w:pPr>
          </w:p>
          <w:p w14:paraId="022D298F" w14:textId="77777777" w:rsidR="00FA6961" w:rsidRDefault="00DC60B4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 w:rsidR="00C22480">
              <w:rPr>
                <w:sz w:val="16"/>
                <w:szCs w:val="16"/>
              </w:rPr>
              <w:t>Thow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  <w:r w:rsidR="00FA6961">
              <w:rPr>
                <w:sz w:val="16"/>
                <w:szCs w:val="16"/>
              </w:rPr>
              <w:t>all with the kids</w:t>
            </w:r>
            <w:r>
              <w:rPr>
                <w:sz w:val="16"/>
                <w:szCs w:val="16"/>
              </w:rPr>
              <w:t xml:space="preserve"> </w:t>
            </w:r>
            <w:r w:rsidR="00C22480">
              <w:rPr>
                <w:sz w:val="16"/>
                <w:szCs w:val="16"/>
              </w:rPr>
              <w:t>outside</w:t>
            </w:r>
          </w:p>
          <w:p w14:paraId="022D2990" w14:textId="77777777" w:rsidR="00C22480" w:rsidRDefault="00C22480" w:rsidP="00C03BFA">
            <w:pPr>
              <w:rPr>
                <w:sz w:val="16"/>
                <w:szCs w:val="16"/>
              </w:rPr>
            </w:pPr>
          </w:p>
          <w:p w14:paraId="022D2991" w14:textId="77777777" w:rsidR="00DC60B4" w:rsidRDefault="00DC60B4" w:rsidP="00C03BFA">
            <w:pPr>
              <w:rPr>
                <w:sz w:val="16"/>
                <w:szCs w:val="16"/>
              </w:rPr>
            </w:pPr>
          </w:p>
          <w:p w14:paraId="022D2992" w14:textId="21C09D51" w:rsidR="000E5E06" w:rsidRPr="00C81E36" w:rsidRDefault="00227F2C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993" w14:textId="665B4C80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94" w14:textId="77777777" w:rsidR="00FA6961" w:rsidRDefault="00D17B9E" w:rsidP="00FA6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</w:t>
            </w:r>
            <w:r w:rsidR="00C2248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</w:p>
          <w:p w14:paraId="022D2995" w14:textId="77777777" w:rsidR="00FA6961" w:rsidRDefault="00FA6961" w:rsidP="00C03BFA">
            <w:pPr>
              <w:rPr>
                <w:sz w:val="16"/>
                <w:szCs w:val="16"/>
              </w:rPr>
            </w:pPr>
          </w:p>
          <w:p w14:paraId="022D2996" w14:textId="77777777" w:rsidR="000C48FB" w:rsidRDefault="00930FAA" w:rsidP="000C4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C80ACF">
              <w:rPr>
                <w:sz w:val="16"/>
                <w:szCs w:val="16"/>
              </w:rPr>
              <w:t>Have a Freeze-Dance Party with</w:t>
            </w:r>
          </w:p>
          <w:p w14:paraId="022D2997" w14:textId="77777777" w:rsidR="00C80ACF" w:rsidRPr="00C81E36" w:rsidRDefault="00C80ACF" w:rsidP="000C48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kids</w:t>
            </w:r>
          </w:p>
          <w:p w14:paraId="022D2998" w14:textId="77777777" w:rsidR="00DC60B4" w:rsidRDefault="00DC60B4" w:rsidP="00C03BFA">
            <w:pPr>
              <w:rPr>
                <w:sz w:val="16"/>
                <w:szCs w:val="16"/>
              </w:rPr>
            </w:pPr>
          </w:p>
          <w:p w14:paraId="022D2999" w14:textId="7DC9684C" w:rsidR="000E5E06" w:rsidRPr="00C81E36" w:rsidRDefault="00227F2C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99A" w14:textId="5792BB91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9B" w14:textId="77777777" w:rsidR="00930FAA" w:rsidRDefault="00941DFD" w:rsidP="00EA4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_Turn up NPR &amp; </w:t>
            </w:r>
            <w:r w:rsidR="00B059BE">
              <w:rPr>
                <w:sz w:val="16"/>
                <w:szCs w:val="16"/>
              </w:rPr>
              <w:t xml:space="preserve">deep </w:t>
            </w:r>
            <w:r w:rsidR="00854EAD">
              <w:rPr>
                <w:sz w:val="16"/>
                <w:szCs w:val="16"/>
              </w:rPr>
              <w:t xml:space="preserve">clean house </w:t>
            </w:r>
            <w:r>
              <w:rPr>
                <w:sz w:val="16"/>
                <w:szCs w:val="16"/>
              </w:rPr>
              <w:t>together w/kids</w:t>
            </w:r>
          </w:p>
          <w:p w14:paraId="022D299C" w14:textId="77777777" w:rsidR="00930FAA" w:rsidRDefault="00930FAA" w:rsidP="00EA4A50">
            <w:pPr>
              <w:rPr>
                <w:sz w:val="16"/>
                <w:szCs w:val="16"/>
              </w:rPr>
            </w:pPr>
          </w:p>
          <w:p w14:paraId="022D299D" w14:textId="77777777" w:rsidR="00EA4A50" w:rsidRDefault="00930FAA" w:rsidP="00EA4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  <w:p w14:paraId="022D299E" w14:textId="77777777" w:rsidR="00930FAA" w:rsidRPr="00C81E36" w:rsidRDefault="00930FAA" w:rsidP="00EA4A50">
            <w:pPr>
              <w:rPr>
                <w:sz w:val="16"/>
                <w:szCs w:val="16"/>
              </w:rPr>
            </w:pPr>
          </w:p>
          <w:p w14:paraId="022D299F" w14:textId="77777777" w:rsidR="000E5E06" w:rsidRPr="00C81E36" w:rsidRDefault="00930FAA" w:rsidP="00FA6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 w:rsidR="00941DFD">
              <w:rPr>
                <w:sz w:val="16"/>
                <w:szCs w:val="16"/>
              </w:rPr>
              <w:t>KidGameNite</w:t>
            </w:r>
            <w:proofErr w:type="spellEnd"/>
            <w:r w:rsidR="00941DFD">
              <w:rPr>
                <w:sz w:val="16"/>
                <w:szCs w:val="16"/>
              </w:rPr>
              <w:t xml:space="preserve"> </w:t>
            </w:r>
            <w:r w:rsidR="00941DFD" w:rsidRPr="00941DFD">
              <w:rPr>
                <w:sz w:val="12"/>
                <w:szCs w:val="12"/>
              </w:rPr>
              <w:t>Cards/</w:t>
            </w:r>
            <w:r w:rsidR="00941DFD">
              <w:rPr>
                <w:sz w:val="12"/>
                <w:szCs w:val="12"/>
              </w:rPr>
              <w:t>Boardgames/</w:t>
            </w:r>
            <w:r w:rsidR="00D17B9E">
              <w:rPr>
                <w:sz w:val="12"/>
                <w:szCs w:val="12"/>
              </w:rPr>
              <w:t>etc</w:t>
            </w:r>
            <w:r w:rsidR="00941DFD">
              <w:rPr>
                <w:sz w:val="12"/>
                <w:szCs w:val="12"/>
              </w:rPr>
              <w:t>.</w:t>
            </w:r>
          </w:p>
        </w:tc>
      </w:tr>
      <w:tr w:rsidR="000E5E06" w14:paraId="022D29CC" w14:textId="77777777">
        <w:trPr>
          <w:trHeight w:val="1407"/>
        </w:trPr>
        <w:tc>
          <w:tcPr>
            <w:tcW w:w="1532" w:type="dxa"/>
          </w:tcPr>
          <w:p w14:paraId="022D29A1" w14:textId="0D63BD1F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A3" w14:textId="76125293" w:rsidR="006C6FE0" w:rsidRDefault="006C6FE0" w:rsidP="0086119A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15638D">
              <w:rPr>
                <w:b/>
                <w:sz w:val="14"/>
                <w:szCs w:val="14"/>
                <w:u w:val="single"/>
              </w:rPr>
              <w:t xml:space="preserve">No Electronics </w:t>
            </w:r>
          </w:p>
          <w:p w14:paraId="37F6C5B1" w14:textId="77777777" w:rsidR="0086119A" w:rsidRPr="0015638D" w:rsidRDefault="0086119A" w:rsidP="0086119A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022D29A4" w14:textId="77777777" w:rsidR="006C6FE0" w:rsidRDefault="006C6FE0" w:rsidP="006C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773ABF">
              <w:rPr>
                <w:sz w:val="16"/>
                <w:szCs w:val="16"/>
              </w:rPr>
              <w:t>Visit a different church/ temple/ mosque or synagogue w/kids</w:t>
            </w:r>
          </w:p>
          <w:p w14:paraId="022D29A5" w14:textId="77777777" w:rsidR="006C6FE0" w:rsidRDefault="006C6FE0" w:rsidP="006C6FE0">
            <w:pPr>
              <w:rPr>
                <w:sz w:val="16"/>
                <w:szCs w:val="16"/>
              </w:rPr>
            </w:pPr>
          </w:p>
          <w:p w14:paraId="022D29A6" w14:textId="77777777" w:rsidR="000E5E06" w:rsidRPr="00C81E36" w:rsidRDefault="006C6FE0" w:rsidP="006C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</w:tc>
        <w:tc>
          <w:tcPr>
            <w:tcW w:w="1532" w:type="dxa"/>
          </w:tcPr>
          <w:p w14:paraId="022D29A7" w14:textId="465B01D0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A8" w14:textId="77777777" w:rsidR="00FA6961" w:rsidRDefault="00D17B9E" w:rsidP="00FA6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</w:t>
            </w:r>
            <w:r w:rsidR="00C2248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</w:t>
            </w:r>
          </w:p>
          <w:p w14:paraId="022D29A9" w14:textId="77777777" w:rsidR="00FA6961" w:rsidRDefault="00FA6961" w:rsidP="00053855">
            <w:pPr>
              <w:rPr>
                <w:sz w:val="16"/>
                <w:szCs w:val="16"/>
              </w:rPr>
            </w:pPr>
          </w:p>
          <w:p w14:paraId="022D29AA" w14:textId="77777777" w:rsidR="000E5E06" w:rsidRDefault="00930FAA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FA6961">
              <w:rPr>
                <w:sz w:val="16"/>
                <w:szCs w:val="16"/>
              </w:rPr>
              <w:t>Eat lunch with the kids at school</w:t>
            </w:r>
          </w:p>
          <w:p w14:paraId="022D29AB" w14:textId="77777777" w:rsidR="00FA6961" w:rsidRPr="00C81E36" w:rsidRDefault="00FA6961" w:rsidP="00C03BFA">
            <w:pPr>
              <w:rPr>
                <w:sz w:val="16"/>
                <w:szCs w:val="16"/>
              </w:rPr>
            </w:pPr>
          </w:p>
          <w:p w14:paraId="022D29AC" w14:textId="77777777" w:rsidR="00DC60B4" w:rsidRDefault="00DC60B4" w:rsidP="00C03BFA">
            <w:pPr>
              <w:rPr>
                <w:sz w:val="16"/>
                <w:szCs w:val="16"/>
              </w:rPr>
            </w:pPr>
          </w:p>
          <w:p w14:paraId="022D29AD" w14:textId="1DDB655D" w:rsidR="000E5E06" w:rsidRPr="00C81E36" w:rsidRDefault="00227F2C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9AE" w14:textId="2EDADD29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AF" w14:textId="77777777" w:rsidR="00FA6961" w:rsidRDefault="00D17B9E" w:rsidP="00FA6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</w:t>
            </w:r>
            <w:r w:rsidR="00C2248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  <w:p w14:paraId="022D29B0" w14:textId="77777777" w:rsidR="00FA6961" w:rsidRDefault="00FA6961" w:rsidP="000A0AE6">
            <w:pPr>
              <w:rPr>
                <w:sz w:val="16"/>
                <w:szCs w:val="16"/>
              </w:rPr>
            </w:pPr>
          </w:p>
          <w:p w14:paraId="022D29B1" w14:textId="77777777" w:rsidR="00C80ACF" w:rsidRPr="00C81E36" w:rsidRDefault="00483396" w:rsidP="00C80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a birdfeeder/ birdseed</w:t>
            </w:r>
            <w:r w:rsidR="00C80ACF">
              <w:rPr>
                <w:sz w:val="16"/>
                <w:szCs w:val="16"/>
              </w:rPr>
              <w:t xml:space="preserve"> &amp; watch birds w/</w:t>
            </w:r>
            <w:r w:rsidR="00C22480">
              <w:rPr>
                <w:sz w:val="16"/>
                <w:szCs w:val="16"/>
              </w:rPr>
              <w:t xml:space="preserve">the </w:t>
            </w:r>
            <w:r w:rsidR="00C80ACF">
              <w:rPr>
                <w:sz w:val="16"/>
                <w:szCs w:val="16"/>
              </w:rPr>
              <w:t>kids</w:t>
            </w:r>
          </w:p>
          <w:p w14:paraId="022D29B2" w14:textId="77777777" w:rsidR="00DC60B4" w:rsidRDefault="00DC60B4" w:rsidP="000A0AE6">
            <w:pPr>
              <w:rPr>
                <w:sz w:val="16"/>
                <w:szCs w:val="16"/>
              </w:rPr>
            </w:pPr>
          </w:p>
          <w:p w14:paraId="022D29B3" w14:textId="31C0125C" w:rsidR="000E5E06" w:rsidRPr="00C81E36" w:rsidRDefault="00227F2C" w:rsidP="000A0A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9B4" w14:textId="03149C5F" w:rsidR="000E5E06" w:rsidRPr="00C81E36" w:rsidRDefault="000E5E06" w:rsidP="000E5E06">
            <w:pPr>
              <w:rPr>
                <w:sz w:val="16"/>
                <w:szCs w:val="16"/>
              </w:rPr>
            </w:pPr>
          </w:p>
          <w:p w14:paraId="022D29B5" w14:textId="77777777" w:rsidR="00FA6961" w:rsidRDefault="00D17B9E" w:rsidP="00FA6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</w:t>
            </w:r>
            <w:r w:rsidR="00C2248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  <w:p w14:paraId="022D29B6" w14:textId="77777777" w:rsidR="00FA6961" w:rsidRDefault="00FA6961" w:rsidP="000A0AE6">
            <w:pPr>
              <w:rPr>
                <w:sz w:val="16"/>
                <w:szCs w:val="16"/>
              </w:rPr>
            </w:pPr>
          </w:p>
          <w:p w14:paraId="022D29B7" w14:textId="77777777" w:rsidR="00DC60B4" w:rsidRDefault="00930FAA" w:rsidP="000E5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C22480">
              <w:rPr>
                <w:sz w:val="16"/>
                <w:szCs w:val="16"/>
              </w:rPr>
              <w:t>Learn how to play</w:t>
            </w:r>
            <w:r w:rsidR="00FA6961">
              <w:rPr>
                <w:sz w:val="16"/>
                <w:szCs w:val="16"/>
              </w:rPr>
              <w:t xml:space="preserve"> chess or</w:t>
            </w:r>
            <w:r w:rsidR="00C22480">
              <w:rPr>
                <w:sz w:val="16"/>
                <w:szCs w:val="16"/>
              </w:rPr>
              <w:t xml:space="preserve"> play</w:t>
            </w:r>
            <w:r w:rsidR="00FA6961">
              <w:rPr>
                <w:sz w:val="16"/>
                <w:szCs w:val="16"/>
              </w:rPr>
              <w:t xml:space="preserve"> checkers w/kids</w:t>
            </w:r>
          </w:p>
          <w:p w14:paraId="022D29B8" w14:textId="77777777" w:rsidR="00C22480" w:rsidRDefault="00C22480" w:rsidP="000E5E06">
            <w:pPr>
              <w:rPr>
                <w:sz w:val="16"/>
                <w:szCs w:val="16"/>
              </w:rPr>
            </w:pPr>
          </w:p>
          <w:p w14:paraId="022D29B9" w14:textId="3372D07D" w:rsidR="000E5E06" w:rsidRPr="00C81E36" w:rsidRDefault="00227F2C" w:rsidP="000E5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9BA" w14:textId="7A6583DB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BB" w14:textId="77777777" w:rsidR="00FA6961" w:rsidRDefault="00D17B9E" w:rsidP="00FA6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</w:t>
            </w:r>
            <w:r w:rsidR="00C2248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</w:t>
            </w:r>
          </w:p>
          <w:p w14:paraId="022D29BC" w14:textId="77777777" w:rsidR="00FA6961" w:rsidRDefault="00FA6961" w:rsidP="00C03BFA">
            <w:pPr>
              <w:rPr>
                <w:sz w:val="16"/>
                <w:szCs w:val="16"/>
              </w:rPr>
            </w:pPr>
          </w:p>
          <w:p w14:paraId="022D29BD" w14:textId="77777777" w:rsidR="00FA6961" w:rsidRPr="00C81E36" w:rsidRDefault="00930FAA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C22480">
              <w:rPr>
                <w:sz w:val="16"/>
                <w:szCs w:val="16"/>
              </w:rPr>
              <w:t xml:space="preserve">Take kids on a bike ride, </w:t>
            </w:r>
            <w:r w:rsidR="00FA6961">
              <w:rPr>
                <w:sz w:val="16"/>
                <w:szCs w:val="16"/>
              </w:rPr>
              <w:t>walk</w:t>
            </w:r>
            <w:r w:rsidR="00C22480">
              <w:rPr>
                <w:sz w:val="16"/>
                <w:szCs w:val="16"/>
              </w:rPr>
              <w:t>, or hike</w:t>
            </w:r>
          </w:p>
          <w:p w14:paraId="022D29BE" w14:textId="77777777" w:rsidR="00DC60B4" w:rsidRDefault="00DC60B4" w:rsidP="00C03BFA">
            <w:pPr>
              <w:rPr>
                <w:sz w:val="16"/>
                <w:szCs w:val="16"/>
              </w:rPr>
            </w:pPr>
          </w:p>
          <w:p w14:paraId="022D29BF" w14:textId="79F36D01" w:rsidR="000E5E06" w:rsidRPr="00C81E36" w:rsidRDefault="00227F2C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9C0" w14:textId="1042B263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C1" w14:textId="77777777" w:rsidR="00FA6961" w:rsidRDefault="00D17B9E" w:rsidP="00FA6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</w:t>
            </w:r>
            <w:r w:rsidR="00C2248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  <w:p w14:paraId="022D29C2" w14:textId="77777777" w:rsidR="00FA6961" w:rsidRDefault="00FA6961" w:rsidP="000A0AE6">
            <w:pPr>
              <w:rPr>
                <w:sz w:val="16"/>
                <w:szCs w:val="16"/>
              </w:rPr>
            </w:pPr>
          </w:p>
          <w:p w14:paraId="022D29C3" w14:textId="77777777" w:rsidR="000A0AE6" w:rsidRDefault="00930FAA" w:rsidP="000A0A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0A0AE6" w:rsidRPr="00C81E36">
              <w:rPr>
                <w:sz w:val="16"/>
                <w:szCs w:val="16"/>
              </w:rPr>
              <w:t xml:space="preserve">Let </w:t>
            </w:r>
            <w:r w:rsidR="00FA6961">
              <w:rPr>
                <w:sz w:val="16"/>
                <w:szCs w:val="16"/>
              </w:rPr>
              <w:t>kids</w:t>
            </w:r>
            <w:r w:rsidR="000A0AE6" w:rsidRPr="00C81E36">
              <w:rPr>
                <w:sz w:val="16"/>
                <w:szCs w:val="16"/>
              </w:rPr>
              <w:t xml:space="preserve"> </w:t>
            </w:r>
            <w:r w:rsidR="00FA6961">
              <w:rPr>
                <w:sz w:val="16"/>
                <w:szCs w:val="16"/>
              </w:rPr>
              <w:t xml:space="preserve">choose a </w:t>
            </w:r>
            <w:r w:rsidR="00C22480">
              <w:rPr>
                <w:sz w:val="16"/>
                <w:szCs w:val="16"/>
              </w:rPr>
              <w:t>movie</w:t>
            </w:r>
            <w:r w:rsidR="00FA6961">
              <w:rPr>
                <w:sz w:val="16"/>
                <w:szCs w:val="16"/>
              </w:rPr>
              <w:t xml:space="preserve"> to watch</w:t>
            </w:r>
            <w:r w:rsidR="004F33CD">
              <w:rPr>
                <w:sz w:val="16"/>
                <w:szCs w:val="16"/>
              </w:rPr>
              <w:t>/ discuss together</w:t>
            </w:r>
          </w:p>
          <w:p w14:paraId="022D29C4" w14:textId="77777777" w:rsidR="00FA6961" w:rsidRPr="00C81E36" w:rsidRDefault="00FA6961" w:rsidP="000A0AE6">
            <w:pPr>
              <w:rPr>
                <w:sz w:val="16"/>
                <w:szCs w:val="16"/>
              </w:rPr>
            </w:pPr>
          </w:p>
          <w:p w14:paraId="022D29C5" w14:textId="29D135E9" w:rsidR="000E5E06" w:rsidRPr="00C81E36" w:rsidRDefault="00227F2C" w:rsidP="000A0A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9C6" w14:textId="598CEF9C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C7" w14:textId="77777777" w:rsidR="00941DFD" w:rsidRDefault="00941DFD" w:rsidP="00941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_Turn up NPR &amp; do </w:t>
            </w:r>
            <w:r w:rsidR="00AE4CC6">
              <w:rPr>
                <w:sz w:val="16"/>
                <w:szCs w:val="16"/>
              </w:rPr>
              <w:t>gardening</w:t>
            </w:r>
            <w:r>
              <w:rPr>
                <w:sz w:val="16"/>
                <w:szCs w:val="16"/>
              </w:rPr>
              <w:t xml:space="preserve"> together w/kids</w:t>
            </w:r>
          </w:p>
          <w:p w14:paraId="022D29C8" w14:textId="77777777" w:rsidR="00941DFD" w:rsidRDefault="00941DFD" w:rsidP="00941DFD">
            <w:pPr>
              <w:rPr>
                <w:sz w:val="16"/>
                <w:szCs w:val="16"/>
              </w:rPr>
            </w:pPr>
          </w:p>
          <w:p w14:paraId="022D29C9" w14:textId="77777777" w:rsidR="00941DFD" w:rsidRDefault="00941DFD" w:rsidP="00941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  <w:p w14:paraId="022D29CA" w14:textId="77777777" w:rsidR="00941DFD" w:rsidRPr="00C81E36" w:rsidRDefault="00941DFD" w:rsidP="00941DFD">
            <w:pPr>
              <w:rPr>
                <w:sz w:val="16"/>
                <w:szCs w:val="16"/>
              </w:rPr>
            </w:pPr>
          </w:p>
          <w:p w14:paraId="022D29CB" w14:textId="77777777" w:rsidR="000E5E06" w:rsidRPr="00C81E36" w:rsidRDefault="00941DFD" w:rsidP="00941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KidGameNite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41DFD">
              <w:rPr>
                <w:sz w:val="12"/>
                <w:szCs w:val="12"/>
              </w:rPr>
              <w:t>Cards/</w:t>
            </w:r>
            <w:r>
              <w:rPr>
                <w:sz w:val="12"/>
                <w:szCs w:val="12"/>
              </w:rPr>
              <w:t>Boardgames/</w:t>
            </w:r>
            <w:r w:rsidR="00D17B9E">
              <w:rPr>
                <w:sz w:val="12"/>
                <w:szCs w:val="12"/>
              </w:rPr>
              <w:t>etc</w:t>
            </w:r>
            <w:r>
              <w:rPr>
                <w:sz w:val="12"/>
                <w:szCs w:val="12"/>
              </w:rPr>
              <w:t>.</w:t>
            </w:r>
          </w:p>
        </w:tc>
      </w:tr>
      <w:tr w:rsidR="000E5E06" w14:paraId="022D29F6" w14:textId="77777777">
        <w:trPr>
          <w:trHeight w:val="1406"/>
        </w:trPr>
        <w:tc>
          <w:tcPr>
            <w:tcW w:w="1532" w:type="dxa"/>
          </w:tcPr>
          <w:p w14:paraId="022D29CD" w14:textId="081C6871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CF" w14:textId="5886DC74" w:rsidR="006C6FE0" w:rsidRDefault="006C6FE0" w:rsidP="0086119A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15638D">
              <w:rPr>
                <w:b/>
                <w:sz w:val="14"/>
                <w:szCs w:val="14"/>
                <w:u w:val="single"/>
              </w:rPr>
              <w:t>No Electronics</w:t>
            </w:r>
          </w:p>
          <w:p w14:paraId="48C42F9F" w14:textId="77777777" w:rsidR="0086119A" w:rsidRPr="0015638D" w:rsidRDefault="0086119A" w:rsidP="0086119A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022D29D0" w14:textId="77777777" w:rsidR="006C6FE0" w:rsidRDefault="006C6FE0" w:rsidP="006C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773ABF">
              <w:rPr>
                <w:sz w:val="16"/>
                <w:szCs w:val="16"/>
              </w:rPr>
              <w:t>Visit a different church/ temple/ mosque or synagogue w/kids</w:t>
            </w:r>
          </w:p>
          <w:p w14:paraId="022D29D1" w14:textId="77777777" w:rsidR="006C6FE0" w:rsidRDefault="006C6FE0" w:rsidP="006C6FE0">
            <w:pPr>
              <w:rPr>
                <w:sz w:val="16"/>
                <w:szCs w:val="16"/>
              </w:rPr>
            </w:pPr>
          </w:p>
          <w:p w14:paraId="022D29D2" w14:textId="77777777" w:rsidR="000E5E06" w:rsidRPr="00C81E36" w:rsidRDefault="006C6FE0" w:rsidP="006C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</w:tc>
        <w:tc>
          <w:tcPr>
            <w:tcW w:w="1532" w:type="dxa"/>
          </w:tcPr>
          <w:p w14:paraId="022D29D3" w14:textId="4B5C9F53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D4" w14:textId="77777777" w:rsidR="00B925B9" w:rsidRDefault="00D17B9E" w:rsidP="00B92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</w:t>
            </w:r>
            <w:r w:rsidR="00C2248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</w:p>
          <w:p w14:paraId="022D29D5" w14:textId="77777777" w:rsidR="00B925B9" w:rsidRDefault="00B925B9" w:rsidP="00C03BFA">
            <w:pPr>
              <w:rPr>
                <w:sz w:val="16"/>
                <w:szCs w:val="16"/>
              </w:rPr>
            </w:pPr>
          </w:p>
          <w:p w14:paraId="022D29D6" w14:textId="77777777" w:rsidR="00483396" w:rsidRDefault="00483396" w:rsidP="00483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_Do a puzzle (jigsaw/crossword/ Sudoku)w/the kids</w:t>
            </w:r>
          </w:p>
          <w:p w14:paraId="022D29D7" w14:textId="77777777" w:rsidR="00DC60B4" w:rsidRDefault="00DC60B4" w:rsidP="00C03BFA">
            <w:pPr>
              <w:rPr>
                <w:sz w:val="16"/>
                <w:szCs w:val="16"/>
              </w:rPr>
            </w:pPr>
          </w:p>
          <w:p w14:paraId="022D29D8" w14:textId="62AE08FD" w:rsidR="000E5E06" w:rsidRPr="00C81E36" w:rsidRDefault="00227F2C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9D9" w14:textId="326CA824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DA" w14:textId="77777777" w:rsidR="0015638D" w:rsidRDefault="00D17B9E" w:rsidP="00156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</w:t>
            </w:r>
            <w:r w:rsidR="00C2248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</w:t>
            </w:r>
          </w:p>
          <w:p w14:paraId="022D29DB" w14:textId="77777777" w:rsidR="0015638D" w:rsidRDefault="0015638D" w:rsidP="003271BC">
            <w:pPr>
              <w:rPr>
                <w:sz w:val="16"/>
                <w:szCs w:val="16"/>
              </w:rPr>
            </w:pPr>
          </w:p>
          <w:p w14:paraId="022D29DC" w14:textId="77777777" w:rsidR="00C22480" w:rsidRPr="00C81E36" w:rsidRDefault="00C22480" w:rsidP="00C22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_Build w/</w:t>
            </w:r>
            <w:r w:rsidRPr="00C81E36">
              <w:rPr>
                <w:sz w:val="16"/>
                <w:szCs w:val="16"/>
              </w:rPr>
              <w:t>blocks</w:t>
            </w:r>
            <w:r>
              <w:rPr>
                <w:sz w:val="16"/>
                <w:szCs w:val="16"/>
              </w:rPr>
              <w:t xml:space="preserve"> / Lego’s or make forts w/the kids</w:t>
            </w:r>
          </w:p>
          <w:p w14:paraId="022D29DD" w14:textId="795CD9C4" w:rsidR="000E5E06" w:rsidRPr="00C81E36" w:rsidRDefault="00DC60B4" w:rsidP="0032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227F2C">
              <w:rPr>
                <w:sz w:val="16"/>
                <w:szCs w:val="16"/>
              </w:rPr>
              <w:t>_</w:t>
            </w:r>
            <w:proofErr w:type="spellStart"/>
            <w:r w:rsidR="00227F2C">
              <w:rPr>
                <w:sz w:val="16"/>
                <w:szCs w:val="16"/>
              </w:rPr>
              <w:t>Read&amp;Snuggle</w:t>
            </w:r>
            <w:proofErr w:type="spellEnd"/>
            <w:r w:rsidR="00227F2C"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9DE" w14:textId="494BE5DC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DF" w14:textId="77777777" w:rsidR="0015638D" w:rsidRDefault="00D17B9E" w:rsidP="00156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</w:t>
            </w:r>
            <w:r w:rsidR="00C2248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</w:t>
            </w:r>
          </w:p>
          <w:p w14:paraId="022D29E0" w14:textId="77777777" w:rsidR="0015638D" w:rsidRDefault="0015638D" w:rsidP="0015638D">
            <w:pPr>
              <w:rPr>
                <w:sz w:val="16"/>
                <w:szCs w:val="16"/>
              </w:rPr>
            </w:pPr>
          </w:p>
          <w:p w14:paraId="022D29E1" w14:textId="77777777" w:rsidR="00C22480" w:rsidRDefault="0015638D" w:rsidP="00C22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C22480">
              <w:rPr>
                <w:sz w:val="16"/>
                <w:szCs w:val="16"/>
              </w:rPr>
              <w:t>_Take kids to the l</w:t>
            </w:r>
            <w:r w:rsidR="00C22480" w:rsidRPr="00C81E36">
              <w:rPr>
                <w:sz w:val="16"/>
                <w:szCs w:val="16"/>
              </w:rPr>
              <w:t>ibrary</w:t>
            </w:r>
            <w:r w:rsidR="00C22480">
              <w:rPr>
                <w:sz w:val="16"/>
                <w:szCs w:val="16"/>
              </w:rPr>
              <w:t xml:space="preserve"> for books/ computer/videos</w:t>
            </w:r>
          </w:p>
          <w:p w14:paraId="022D29E2" w14:textId="77777777" w:rsidR="00DC60B4" w:rsidRDefault="00DC60B4" w:rsidP="0015638D">
            <w:pPr>
              <w:rPr>
                <w:sz w:val="16"/>
                <w:szCs w:val="16"/>
              </w:rPr>
            </w:pPr>
          </w:p>
          <w:p w14:paraId="022D29E3" w14:textId="7E748598" w:rsidR="000E5E06" w:rsidRPr="00C81E36" w:rsidRDefault="00227F2C" w:rsidP="00156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9E4" w14:textId="36C4CCCA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E5" w14:textId="77777777" w:rsidR="0015638D" w:rsidRDefault="00D17B9E" w:rsidP="00156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</w:t>
            </w:r>
            <w:r w:rsidR="00C2248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</w:t>
            </w:r>
          </w:p>
          <w:p w14:paraId="022D29E6" w14:textId="77777777" w:rsidR="0015638D" w:rsidRDefault="0015638D" w:rsidP="0015638D">
            <w:pPr>
              <w:rPr>
                <w:sz w:val="16"/>
                <w:szCs w:val="16"/>
              </w:rPr>
            </w:pPr>
          </w:p>
          <w:p w14:paraId="022D29E7" w14:textId="77777777" w:rsidR="0015638D" w:rsidRPr="00C81E36" w:rsidRDefault="0015638D" w:rsidP="00156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_Tak</w:t>
            </w:r>
            <w:r w:rsidR="00C22480">
              <w:rPr>
                <w:sz w:val="16"/>
                <w:szCs w:val="16"/>
              </w:rPr>
              <w:t>e kids to the local park, river, or recreation center</w:t>
            </w:r>
          </w:p>
          <w:p w14:paraId="022D29E8" w14:textId="77777777" w:rsidR="00DC60B4" w:rsidRDefault="00DC60B4" w:rsidP="0015638D">
            <w:pPr>
              <w:rPr>
                <w:sz w:val="16"/>
                <w:szCs w:val="16"/>
              </w:rPr>
            </w:pPr>
          </w:p>
          <w:p w14:paraId="022D29E9" w14:textId="51033C9A" w:rsidR="000E5E06" w:rsidRPr="00C81E36" w:rsidRDefault="00227F2C" w:rsidP="00156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9EA" w14:textId="5EB6542C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EB" w14:textId="77777777" w:rsidR="0015638D" w:rsidRDefault="00D17B9E" w:rsidP="00156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</w:t>
            </w:r>
            <w:r w:rsidR="00C22480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</w:p>
          <w:p w14:paraId="022D29EC" w14:textId="77777777" w:rsidR="0015638D" w:rsidRDefault="0015638D" w:rsidP="0015638D">
            <w:pPr>
              <w:rPr>
                <w:sz w:val="16"/>
                <w:szCs w:val="16"/>
              </w:rPr>
            </w:pPr>
          </w:p>
          <w:p w14:paraId="022D29ED" w14:textId="77777777" w:rsidR="000E5E06" w:rsidRDefault="0015638D" w:rsidP="00DC6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C22480">
              <w:rPr>
                <w:sz w:val="16"/>
                <w:szCs w:val="16"/>
              </w:rPr>
              <w:t xml:space="preserve">Light candles &amp; take turns reading Ghost Stories </w:t>
            </w:r>
          </w:p>
          <w:p w14:paraId="022D29EE" w14:textId="77777777" w:rsidR="00DC60B4" w:rsidRDefault="00DC60B4" w:rsidP="00DC60B4">
            <w:pPr>
              <w:rPr>
                <w:sz w:val="16"/>
                <w:szCs w:val="16"/>
              </w:rPr>
            </w:pPr>
          </w:p>
          <w:p w14:paraId="022D29EF" w14:textId="1041B9ED" w:rsidR="00DC60B4" w:rsidRPr="00C81E36" w:rsidRDefault="00227F2C" w:rsidP="00DC6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9F0" w14:textId="7ADD9DEC" w:rsidR="000E5E06" w:rsidRPr="00C81E36" w:rsidRDefault="000E5E06" w:rsidP="00C03BFA">
            <w:pPr>
              <w:rPr>
                <w:sz w:val="16"/>
                <w:szCs w:val="16"/>
              </w:rPr>
            </w:pPr>
          </w:p>
          <w:p w14:paraId="022D29F1" w14:textId="77777777" w:rsidR="00B059BE" w:rsidRDefault="00B059BE" w:rsidP="00B05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_Turn up NPR &amp; deep clean </w:t>
            </w:r>
            <w:r w:rsidR="00AE4CC6">
              <w:rPr>
                <w:sz w:val="16"/>
                <w:szCs w:val="16"/>
              </w:rPr>
              <w:t xml:space="preserve">cars </w:t>
            </w:r>
            <w:r>
              <w:rPr>
                <w:sz w:val="16"/>
                <w:szCs w:val="16"/>
              </w:rPr>
              <w:t>together w/kids</w:t>
            </w:r>
          </w:p>
          <w:p w14:paraId="022D29F2" w14:textId="77777777" w:rsidR="00B059BE" w:rsidRDefault="00B059BE" w:rsidP="00B059BE">
            <w:pPr>
              <w:rPr>
                <w:sz w:val="16"/>
                <w:szCs w:val="16"/>
              </w:rPr>
            </w:pPr>
          </w:p>
          <w:p w14:paraId="022D29F3" w14:textId="77777777" w:rsidR="00B059BE" w:rsidRDefault="00B059BE" w:rsidP="00B05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  <w:p w14:paraId="022D29F4" w14:textId="77777777" w:rsidR="00B059BE" w:rsidRPr="00C81E36" w:rsidRDefault="00B059BE" w:rsidP="00B059BE">
            <w:pPr>
              <w:rPr>
                <w:sz w:val="16"/>
                <w:szCs w:val="16"/>
              </w:rPr>
            </w:pPr>
          </w:p>
          <w:p w14:paraId="022D29F5" w14:textId="77777777" w:rsidR="000E5E06" w:rsidRPr="00C81E36" w:rsidRDefault="00B059BE" w:rsidP="00854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KidGameNite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41DFD">
              <w:rPr>
                <w:sz w:val="12"/>
                <w:szCs w:val="12"/>
              </w:rPr>
              <w:t>Cards/</w:t>
            </w:r>
            <w:r>
              <w:rPr>
                <w:sz w:val="12"/>
                <w:szCs w:val="12"/>
              </w:rPr>
              <w:t>Boardgames/</w:t>
            </w:r>
            <w:r w:rsidR="00D17B9E">
              <w:rPr>
                <w:sz w:val="12"/>
                <w:szCs w:val="12"/>
              </w:rPr>
              <w:t>etc</w:t>
            </w:r>
            <w:r>
              <w:rPr>
                <w:sz w:val="12"/>
                <w:szCs w:val="12"/>
              </w:rPr>
              <w:t>.</w:t>
            </w:r>
            <w:r w:rsidR="00854EAD">
              <w:rPr>
                <w:sz w:val="12"/>
                <w:szCs w:val="12"/>
              </w:rPr>
              <w:t>.</w:t>
            </w:r>
          </w:p>
        </w:tc>
      </w:tr>
      <w:tr w:rsidR="000A0AE6" w14:paraId="022D2A22" w14:textId="77777777">
        <w:trPr>
          <w:trHeight w:val="1407"/>
        </w:trPr>
        <w:tc>
          <w:tcPr>
            <w:tcW w:w="1532" w:type="dxa"/>
          </w:tcPr>
          <w:p w14:paraId="022D29F7" w14:textId="60C1DF36" w:rsidR="000A0AE6" w:rsidRPr="00C81E36" w:rsidRDefault="000A0AE6" w:rsidP="00C03BFA">
            <w:pPr>
              <w:rPr>
                <w:sz w:val="16"/>
                <w:szCs w:val="16"/>
              </w:rPr>
            </w:pPr>
          </w:p>
          <w:p w14:paraId="022D29F9" w14:textId="57A2F308" w:rsidR="006C6FE0" w:rsidRDefault="006C6FE0" w:rsidP="0086119A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15638D">
              <w:rPr>
                <w:b/>
                <w:sz w:val="14"/>
                <w:szCs w:val="14"/>
                <w:u w:val="single"/>
              </w:rPr>
              <w:t>No Electronics</w:t>
            </w:r>
          </w:p>
          <w:p w14:paraId="21525F10" w14:textId="77777777" w:rsidR="0086119A" w:rsidRPr="0015638D" w:rsidRDefault="0086119A" w:rsidP="0086119A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022D29FA" w14:textId="77777777" w:rsidR="006C6FE0" w:rsidRDefault="006C6FE0" w:rsidP="006C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773ABF">
              <w:rPr>
                <w:sz w:val="16"/>
                <w:szCs w:val="16"/>
              </w:rPr>
              <w:t>Visit a different church/ temple/ mosque or synagogue w/kids</w:t>
            </w:r>
          </w:p>
          <w:p w14:paraId="022D29FB" w14:textId="77777777" w:rsidR="006C6FE0" w:rsidRDefault="006C6FE0" w:rsidP="006C6FE0">
            <w:pPr>
              <w:rPr>
                <w:sz w:val="16"/>
                <w:szCs w:val="16"/>
              </w:rPr>
            </w:pPr>
          </w:p>
          <w:p w14:paraId="022D29FC" w14:textId="77777777" w:rsidR="000A0AE6" w:rsidRPr="00C81E36" w:rsidRDefault="006C6FE0" w:rsidP="006C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</w:tc>
        <w:tc>
          <w:tcPr>
            <w:tcW w:w="1532" w:type="dxa"/>
          </w:tcPr>
          <w:p w14:paraId="022D29FD" w14:textId="47CF8CDE" w:rsidR="000A0AE6" w:rsidRPr="00C81E36" w:rsidRDefault="000A0AE6" w:rsidP="00C03BFA">
            <w:pPr>
              <w:rPr>
                <w:sz w:val="16"/>
                <w:szCs w:val="16"/>
              </w:rPr>
            </w:pPr>
          </w:p>
          <w:p w14:paraId="022D29FE" w14:textId="77777777" w:rsidR="00A62049" w:rsidRDefault="00D17B9E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</w:t>
            </w:r>
          </w:p>
          <w:p w14:paraId="022D29FF" w14:textId="77777777" w:rsidR="00A62049" w:rsidRDefault="00A62049" w:rsidP="00C03BFA">
            <w:pPr>
              <w:rPr>
                <w:sz w:val="16"/>
                <w:szCs w:val="16"/>
              </w:rPr>
            </w:pPr>
          </w:p>
          <w:p w14:paraId="022D2A00" w14:textId="77777777" w:rsidR="00A62049" w:rsidRDefault="007D0DFC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C22480">
              <w:rPr>
                <w:sz w:val="16"/>
                <w:szCs w:val="16"/>
              </w:rPr>
              <w:t>Take pictures with the kids inside and out</w:t>
            </w:r>
          </w:p>
          <w:p w14:paraId="022D2A01" w14:textId="77777777" w:rsidR="00E83B64" w:rsidRDefault="00E83B64" w:rsidP="00C03BFA">
            <w:pPr>
              <w:rPr>
                <w:sz w:val="16"/>
                <w:szCs w:val="16"/>
              </w:rPr>
            </w:pPr>
          </w:p>
          <w:p w14:paraId="022D2A02" w14:textId="753966FA" w:rsidR="000A0AE6" w:rsidRPr="00C81E36" w:rsidRDefault="00227F2C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03" w14:textId="507CD37C" w:rsidR="000A0AE6" w:rsidRPr="00C81E36" w:rsidRDefault="000A0AE6" w:rsidP="00C03BFA">
            <w:pPr>
              <w:rPr>
                <w:sz w:val="16"/>
                <w:szCs w:val="16"/>
              </w:rPr>
            </w:pPr>
          </w:p>
          <w:p w14:paraId="022D2A04" w14:textId="77777777" w:rsidR="00A62049" w:rsidRDefault="00D17B9E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</w:t>
            </w:r>
            <w:r w:rsidR="00E3422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</w:p>
          <w:p w14:paraId="022D2A05" w14:textId="77777777" w:rsidR="00A62049" w:rsidRDefault="00A62049" w:rsidP="00C03BFA">
            <w:pPr>
              <w:rPr>
                <w:sz w:val="16"/>
                <w:szCs w:val="16"/>
              </w:rPr>
            </w:pPr>
          </w:p>
          <w:p w14:paraId="022D2A06" w14:textId="77777777" w:rsidR="007D0DFC" w:rsidRDefault="007D0DFC" w:rsidP="007D0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C22480">
              <w:rPr>
                <w:sz w:val="16"/>
                <w:szCs w:val="16"/>
              </w:rPr>
              <w:t xml:space="preserve">Help kids make PowerPoint </w:t>
            </w:r>
            <w:r w:rsidR="00E3422D">
              <w:rPr>
                <w:sz w:val="16"/>
                <w:szCs w:val="16"/>
              </w:rPr>
              <w:t>with their pictures</w:t>
            </w:r>
          </w:p>
          <w:p w14:paraId="022D2A07" w14:textId="77777777" w:rsidR="00E83B64" w:rsidRDefault="00E83B64" w:rsidP="00C03BFA">
            <w:pPr>
              <w:rPr>
                <w:sz w:val="16"/>
                <w:szCs w:val="16"/>
              </w:rPr>
            </w:pPr>
          </w:p>
          <w:p w14:paraId="022D2A08" w14:textId="7A4758B8" w:rsidR="000A0AE6" w:rsidRPr="00C81E36" w:rsidRDefault="00227F2C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09" w14:textId="6A11F077" w:rsidR="000A0AE6" w:rsidRPr="00C81E36" w:rsidRDefault="000A0AE6" w:rsidP="00C03BFA">
            <w:pPr>
              <w:rPr>
                <w:sz w:val="16"/>
                <w:szCs w:val="16"/>
              </w:rPr>
            </w:pPr>
          </w:p>
          <w:p w14:paraId="022D2A0A" w14:textId="77777777" w:rsidR="00A62049" w:rsidRDefault="00D17B9E" w:rsidP="000A0A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</w:t>
            </w:r>
            <w:r w:rsidR="00E3422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</w:p>
          <w:p w14:paraId="022D2A0B" w14:textId="77777777" w:rsidR="00A62049" w:rsidRDefault="00A62049" w:rsidP="000A0AE6">
            <w:pPr>
              <w:rPr>
                <w:sz w:val="16"/>
                <w:szCs w:val="16"/>
              </w:rPr>
            </w:pPr>
          </w:p>
          <w:p w14:paraId="022D2A0C" w14:textId="77777777" w:rsidR="007D0DFC" w:rsidRPr="00C81E36" w:rsidRDefault="007D0DFC" w:rsidP="007D0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_Help the kids w</w:t>
            </w:r>
            <w:r w:rsidRPr="00C81E36">
              <w:rPr>
                <w:sz w:val="16"/>
                <w:szCs w:val="16"/>
              </w:rPr>
              <w:t>ri</w:t>
            </w:r>
            <w:r>
              <w:rPr>
                <w:sz w:val="16"/>
                <w:szCs w:val="16"/>
              </w:rPr>
              <w:t>te a real letter to someone</w:t>
            </w:r>
          </w:p>
          <w:p w14:paraId="022D2A0D" w14:textId="77777777" w:rsidR="00E83B64" w:rsidRDefault="00E83B64" w:rsidP="000A0AE6">
            <w:pPr>
              <w:rPr>
                <w:sz w:val="16"/>
                <w:szCs w:val="16"/>
              </w:rPr>
            </w:pPr>
          </w:p>
          <w:p w14:paraId="022D2A0E" w14:textId="548BBDD4" w:rsidR="000A0AE6" w:rsidRPr="00C81E36" w:rsidRDefault="00227F2C" w:rsidP="000A0A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0F" w14:textId="1E73ADAA" w:rsidR="000A0AE6" w:rsidRPr="00C81E36" w:rsidRDefault="000A0AE6" w:rsidP="00C03BFA">
            <w:pPr>
              <w:rPr>
                <w:sz w:val="16"/>
                <w:szCs w:val="16"/>
              </w:rPr>
            </w:pPr>
          </w:p>
          <w:p w14:paraId="022D2A10" w14:textId="77777777" w:rsidR="00A62049" w:rsidRDefault="00D17B9E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</w:t>
            </w:r>
            <w:r w:rsidR="00E3422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</w:p>
          <w:p w14:paraId="022D2A11" w14:textId="77777777" w:rsidR="00A62049" w:rsidRDefault="00A62049" w:rsidP="00C03BFA">
            <w:pPr>
              <w:rPr>
                <w:sz w:val="16"/>
                <w:szCs w:val="16"/>
              </w:rPr>
            </w:pPr>
          </w:p>
          <w:p w14:paraId="022D2A12" w14:textId="77777777" w:rsidR="007D0DFC" w:rsidRPr="00C81E36" w:rsidRDefault="007D0DFC" w:rsidP="007D0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Pr="00C81E36">
              <w:rPr>
                <w:sz w:val="16"/>
                <w:szCs w:val="16"/>
              </w:rPr>
              <w:t>Go to</w:t>
            </w:r>
            <w:r>
              <w:rPr>
                <w:sz w:val="16"/>
                <w:szCs w:val="16"/>
              </w:rPr>
              <w:t xml:space="preserve"> P.O.</w:t>
            </w:r>
            <w:r w:rsidRPr="00C81E36">
              <w:rPr>
                <w:sz w:val="16"/>
                <w:szCs w:val="16"/>
              </w:rPr>
              <w:t xml:space="preserve"> and mail </w:t>
            </w:r>
            <w:r>
              <w:rPr>
                <w:sz w:val="16"/>
                <w:szCs w:val="16"/>
              </w:rPr>
              <w:t>your letters together w/kids</w:t>
            </w:r>
          </w:p>
          <w:p w14:paraId="022D2A13" w14:textId="77777777" w:rsidR="000A0AE6" w:rsidRPr="00C81E36" w:rsidRDefault="000A0AE6" w:rsidP="00C03BFA">
            <w:pPr>
              <w:rPr>
                <w:sz w:val="16"/>
                <w:szCs w:val="16"/>
              </w:rPr>
            </w:pPr>
          </w:p>
          <w:p w14:paraId="022D2A14" w14:textId="2873959B" w:rsidR="000A0AE6" w:rsidRPr="00C81E36" w:rsidRDefault="00227F2C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15" w14:textId="063F1130" w:rsidR="000A0AE6" w:rsidRPr="00C81E36" w:rsidRDefault="000A0AE6" w:rsidP="00C03BFA">
            <w:pPr>
              <w:rPr>
                <w:sz w:val="16"/>
                <w:szCs w:val="16"/>
              </w:rPr>
            </w:pPr>
          </w:p>
          <w:p w14:paraId="022D2A16" w14:textId="77777777" w:rsidR="00A62049" w:rsidRDefault="00D17B9E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</w:t>
            </w:r>
            <w:r w:rsidR="00E3422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</w:p>
          <w:p w14:paraId="022D2A17" w14:textId="77777777" w:rsidR="00A62049" w:rsidRDefault="00A62049" w:rsidP="00C03BFA">
            <w:pPr>
              <w:rPr>
                <w:sz w:val="16"/>
                <w:szCs w:val="16"/>
              </w:rPr>
            </w:pPr>
          </w:p>
          <w:p w14:paraId="022D2A18" w14:textId="77777777" w:rsidR="007D0DFC" w:rsidRDefault="007D0DFC" w:rsidP="007D0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_Have a Freeze-Dance Party with</w:t>
            </w:r>
          </w:p>
          <w:p w14:paraId="022D2A19" w14:textId="77777777" w:rsidR="00A62049" w:rsidRDefault="007D0DFC" w:rsidP="007D0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kids </w:t>
            </w:r>
          </w:p>
          <w:p w14:paraId="022D2A1A" w14:textId="77777777" w:rsidR="007D0DFC" w:rsidRDefault="007D0DFC" w:rsidP="007D0DFC">
            <w:pPr>
              <w:rPr>
                <w:sz w:val="16"/>
                <w:szCs w:val="16"/>
              </w:rPr>
            </w:pPr>
          </w:p>
          <w:p w14:paraId="022D2A1B" w14:textId="0FCADF53" w:rsidR="000A0AE6" w:rsidRPr="00C81E36" w:rsidRDefault="00227F2C" w:rsidP="00C03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1C" w14:textId="0A13FE0A" w:rsidR="000A0AE6" w:rsidRPr="00C81E36" w:rsidRDefault="000A0AE6" w:rsidP="00C03BFA">
            <w:pPr>
              <w:rPr>
                <w:sz w:val="16"/>
                <w:szCs w:val="16"/>
              </w:rPr>
            </w:pPr>
          </w:p>
          <w:p w14:paraId="022D2A1D" w14:textId="77777777" w:rsidR="00854EAD" w:rsidRDefault="00854EAD" w:rsidP="00AE4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="00AE4CC6">
              <w:rPr>
                <w:sz w:val="16"/>
                <w:szCs w:val="16"/>
              </w:rPr>
              <w:t xml:space="preserve">Take </w:t>
            </w:r>
            <w:r w:rsidR="00AA151A">
              <w:rPr>
                <w:sz w:val="16"/>
                <w:szCs w:val="16"/>
              </w:rPr>
              <w:t xml:space="preserve">a hike with the kids &amp; </w:t>
            </w:r>
            <w:r w:rsidR="00AE4CC6">
              <w:rPr>
                <w:sz w:val="16"/>
                <w:szCs w:val="16"/>
              </w:rPr>
              <w:t>picnic in the woods</w:t>
            </w:r>
          </w:p>
          <w:p w14:paraId="022D2A1E" w14:textId="77777777" w:rsidR="00AE4CC6" w:rsidRDefault="00AE4CC6" w:rsidP="00AE4CC6">
            <w:pPr>
              <w:rPr>
                <w:sz w:val="16"/>
                <w:szCs w:val="16"/>
              </w:rPr>
            </w:pPr>
          </w:p>
          <w:p w14:paraId="022D2A1F" w14:textId="3BA148F4" w:rsidR="00AE4CC6" w:rsidRDefault="00227F2C" w:rsidP="00AE4C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  <w:p w14:paraId="022D2A20" w14:textId="77777777" w:rsidR="00854EAD" w:rsidRPr="00C81E36" w:rsidRDefault="00854EAD" w:rsidP="00854EAD">
            <w:pPr>
              <w:rPr>
                <w:sz w:val="16"/>
                <w:szCs w:val="16"/>
              </w:rPr>
            </w:pPr>
          </w:p>
          <w:p w14:paraId="022D2A21" w14:textId="77777777" w:rsidR="000A0AE6" w:rsidRPr="00C81E36" w:rsidRDefault="00854EAD" w:rsidP="00854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KidGameNite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41DFD">
              <w:rPr>
                <w:sz w:val="12"/>
                <w:szCs w:val="12"/>
              </w:rPr>
              <w:t>Cards/</w:t>
            </w:r>
            <w:r>
              <w:rPr>
                <w:sz w:val="12"/>
                <w:szCs w:val="12"/>
              </w:rPr>
              <w:t>Boardgames/</w:t>
            </w:r>
            <w:r w:rsidR="00D17B9E">
              <w:rPr>
                <w:sz w:val="12"/>
                <w:szCs w:val="12"/>
              </w:rPr>
              <w:t>etc</w:t>
            </w:r>
            <w:r>
              <w:rPr>
                <w:sz w:val="12"/>
                <w:szCs w:val="12"/>
              </w:rPr>
              <w:t>.</w:t>
            </w:r>
          </w:p>
        </w:tc>
      </w:tr>
      <w:tr w:rsidR="00227F2C" w14:paraId="022D2A3A" w14:textId="77777777" w:rsidTr="00C22480">
        <w:trPr>
          <w:trHeight w:val="1700"/>
        </w:trPr>
        <w:tc>
          <w:tcPr>
            <w:tcW w:w="1532" w:type="dxa"/>
          </w:tcPr>
          <w:p w14:paraId="022D2A23" w14:textId="38829EAA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24" w14:textId="75392CE2" w:rsidR="00227F2C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No Electronics</w:t>
            </w:r>
          </w:p>
          <w:p w14:paraId="022D2A25" w14:textId="3589DE7D" w:rsidR="00227F2C" w:rsidRPr="0015638D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022D2A26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_Visit a different church/ temple/ mosque or synagogue w/kids</w:t>
            </w:r>
          </w:p>
          <w:p w14:paraId="022D2A27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28" w14:textId="77777777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</w:tc>
        <w:tc>
          <w:tcPr>
            <w:tcW w:w="1532" w:type="dxa"/>
          </w:tcPr>
          <w:p w14:paraId="022D2A29" w14:textId="56906005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2A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</w:t>
            </w:r>
          </w:p>
          <w:p w14:paraId="022D2A2B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2C" w14:textId="77777777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_Watch &amp;discuss Educational Television (ETV)</w:t>
            </w:r>
          </w:p>
          <w:p w14:paraId="022D2A2D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2E" w14:textId="5A278F79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2F" w14:textId="266BE123" w:rsidR="00227F2C" w:rsidRDefault="00227F2C" w:rsidP="00227F2C">
            <w:pPr>
              <w:rPr>
                <w:sz w:val="16"/>
                <w:szCs w:val="16"/>
              </w:rPr>
            </w:pPr>
          </w:p>
          <w:p w14:paraId="022D2A30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A31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32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_Take the kids to a school ballgame</w:t>
            </w:r>
          </w:p>
          <w:p w14:paraId="022D2A33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34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35" w14:textId="3FB23E5D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7B6DE882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427DAA8E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</w:t>
            </w:r>
          </w:p>
          <w:p w14:paraId="6A04CFA4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559EC069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_Take kids to the l</w:t>
            </w:r>
            <w:r w:rsidRPr="00C81E36">
              <w:rPr>
                <w:sz w:val="16"/>
                <w:szCs w:val="16"/>
              </w:rPr>
              <w:t>ibrary</w:t>
            </w:r>
            <w:r>
              <w:rPr>
                <w:sz w:val="16"/>
                <w:szCs w:val="16"/>
              </w:rPr>
              <w:t xml:space="preserve"> for books/ computer/videos</w:t>
            </w:r>
          </w:p>
          <w:p w14:paraId="46486352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36" w14:textId="62171F32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2C14BC46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32878D9E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1550A51E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51DB24A6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Thow</w:t>
            </w:r>
            <w:proofErr w:type="spellEnd"/>
            <w:r>
              <w:rPr>
                <w:sz w:val="16"/>
                <w:szCs w:val="16"/>
              </w:rPr>
              <w:t xml:space="preserve"> ball with the kids outside</w:t>
            </w:r>
          </w:p>
          <w:p w14:paraId="5F19C959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7B4E3B63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37" w14:textId="03493FED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2C261D6C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4D438629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327EC024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439DF879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_Have a Freeze-Dance Party with</w:t>
            </w:r>
          </w:p>
          <w:p w14:paraId="1E521A2B" w14:textId="77777777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kids</w:t>
            </w:r>
          </w:p>
          <w:p w14:paraId="4EC29FCA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38" w14:textId="1B78DCC1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6B99FD3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1A350E9D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_Turn up NPR &amp; deep clean house together w/kids</w:t>
            </w:r>
          </w:p>
          <w:p w14:paraId="007E4FEA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8CC844D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  <w:p w14:paraId="28FC2B9B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39" w14:textId="6D21B009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KidGameNite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41DFD">
              <w:rPr>
                <w:sz w:val="12"/>
                <w:szCs w:val="12"/>
              </w:rPr>
              <w:t>Cards/</w:t>
            </w:r>
            <w:r>
              <w:rPr>
                <w:sz w:val="12"/>
                <w:szCs w:val="12"/>
              </w:rPr>
              <w:t>Boardgames/etc.</w:t>
            </w:r>
          </w:p>
        </w:tc>
      </w:tr>
    </w:tbl>
    <w:p w14:paraId="022D2A3B" w14:textId="77777777" w:rsidR="00AE4CC6" w:rsidRDefault="00AE4CC6"/>
    <w:p w14:paraId="022D2A3F" w14:textId="48D3B73D" w:rsidR="00875043" w:rsidRDefault="00930B6F">
      <w:r>
        <w:t>NOTES</w:t>
      </w:r>
      <w:r w:rsidR="00227F2C">
        <w:t>/</w:t>
      </w:r>
      <w:proofErr w:type="gramStart"/>
      <w:r w:rsidR="00C03BFA">
        <w:t>APPOINTMENTS:</w:t>
      </w:r>
      <w:r w:rsidR="00930FAA">
        <w:t>_</w:t>
      </w:r>
      <w:proofErr w:type="gramEnd"/>
      <w:r w:rsidR="00930FAA">
        <w:t>_</w:t>
      </w:r>
      <w:r w:rsidR="00B059BE">
        <w:t>_____________________________________________________________</w:t>
      </w:r>
      <w:r w:rsidR="00227F2C">
        <w:t>____</w:t>
      </w:r>
      <w:r w:rsidR="00B059BE">
        <w:t>______</w:t>
      </w:r>
    </w:p>
    <w:p w14:paraId="0B155A00" w14:textId="77777777" w:rsidR="00227F2C" w:rsidRDefault="00227F2C"/>
    <w:p w14:paraId="022D2A40" w14:textId="0EC478F7" w:rsidR="00C03BFA" w:rsidRDefault="00227F2C" w:rsidP="00C03BFA">
      <w:r>
        <w:t>______________________________________________________________________________________________</w:t>
      </w:r>
    </w:p>
    <w:p w14:paraId="022D2A41" w14:textId="77777777" w:rsidR="00C03BFA" w:rsidRDefault="00C03BFA" w:rsidP="00965614"/>
    <w:p w14:paraId="022D2A42" w14:textId="51D24062" w:rsidR="00D17B9E" w:rsidRDefault="00227F2C" w:rsidP="00965614">
      <w:r>
        <w:t xml:space="preserve">Daily: </w:t>
      </w:r>
      <w:r w:rsidR="00D17B9E">
        <w:rPr>
          <w:u w:val="single"/>
        </w:rPr>
        <w:t xml:space="preserve"> </w:t>
      </w:r>
      <w:proofErr w:type="spellStart"/>
      <w:r w:rsidR="00C47465">
        <w:rPr>
          <w:u w:val="single"/>
        </w:rPr>
        <w:t>Dring</w:t>
      </w:r>
      <w:proofErr w:type="spellEnd"/>
      <w:r w:rsidR="00C47465">
        <w:rPr>
          <w:u w:val="single"/>
        </w:rPr>
        <w:t xml:space="preserve"> Water, </w:t>
      </w:r>
      <w:r w:rsidR="00D17B9E">
        <w:rPr>
          <w:u w:val="single"/>
        </w:rPr>
        <w:t>Walk Dawg</w:t>
      </w:r>
      <w:r>
        <w:rPr>
          <w:u w:val="single"/>
        </w:rPr>
        <w:t>, P</w:t>
      </w:r>
      <w:r w:rsidR="00D17B9E">
        <w:rPr>
          <w:u w:val="single"/>
        </w:rPr>
        <w:t xml:space="preserve">lay with Cat </w:t>
      </w:r>
      <w:r>
        <w:rPr>
          <w:u w:val="single"/>
        </w:rPr>
        <w:t>&amp;</w:t>
      </w:r>
      <w:r w:rsidR="00D17B9E">
        <w:rPr>
          <w:u w:val="single"/>
        </w:rPr>
        <w:t xml:space="preserve"> Bird, make sure </w:t>
      </w:r>
      <w:r>
        <w:rPr>
          <w:u w:val="single"/>
        </w:rPr>
        <w:t>A</w:t>
      </w:r>
      <w:r w:rsidR="00D17B9E">
        <w:rPr>
          <w:u w:val="single"/>
        </w:rPr>
        <w:t>ll have fresh wate</w:t>
      </w:r>
      <w:r>
        <w:rPr>
          <w:u w:val="single"/>
        </w:rPr>
        <w:t>r and food, Meditate, Exercise___</w:t>
      </w:r>
    </w:p>
    <w:p w14:paraId="022D2A43" w14:textId="77777777" w:rsidR="00CB783D" w:rsidRDefault="00CB783D" w:rsidP="00965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1555A3" w14:paraId="022D2A45" w14:textId="77777777" w:rsidTr="00E54D1F">
        <w:trPr>
          <w:cantSplit/>
          <w:trHeight w:val="3005"/>
        </w:trPr>
        <w:tc>
          <w:tcPr>
            <w:tcW w:w="10724" w:type="dxa"/>
            <w:gridSpan w:val="7"/>
            <w:vAlign w:val="center"/>
          </w:tcPr>
          <w:p w14:paraId="022D2A44" w14:textId="370511A8" w:rsidR="001555A3" w:rsidRDefault="00E54D1F" w:rsidP="00FB4E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489B52" wp14:editId="4C5A15D9">
                  <wp:extent cx="1970482" cy="1809750"/>
                  <wp:effectExtent l="0" t="0" r="0" b="0"/>
                  <wp:docPr id="2" name="Picture 1" descr="JAN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N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021" cy="1832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5A3" w14:paraId="022D2A47" w14:textId="77777777" w:rsidTr="00C03BFA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022D2A46" w14:textId="71E15CB8" w:rsidR="001555A3" w:rsidRDefault="00CD34AC" w:rsidP="00C03BFA">
            <w:pPr>
              <w:pStyle w:val="Heading1"/>
            </w:pPr>
            <w:r>
              <w:t>Month 2</w:t>
            </w:r>
            <w:r w:rsidR="009F6452">
              <w:t xml:space="preserve"> - One Day at a Time</w:t>
            </w:r>
          </w:p>
        </w:tc>
      </w:tr>
      <w:tr w:rsidR="001555A3" w14:paraId="022D2A4F" w14:textId="77777777" w:rsidTr="00C03BFA">
        <w:tc>
          <w:tcPr>
            <w:tcW w:w="1532" w:type="dxa"/>
            <w:shd w:val="pct50" w:color="auto" w:fill="FFFFFF"/>
            <w:vAlign w:val="center"/>
          </w:tcPr>
          <w:p w14:paraId="022D2A48" w14:textId="77777777" w:rsidR="001555A3" w:rsidRDefault="001555A3" w:rsidP="00C03BF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A49" w14:textId="77777777" w:rsidR="001555A3" w:rsidRDefault="001555A3" w:rsidP="00C03BF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A4A" w14:textId="77777777" w:rsidR="001555A3" w:rsidRDefault="001555A3" w:rsidP="00C03BF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A4B" w14:textId="77777777" w:rsidR="001555A3" w:rsidRDefault="001555A3" w:rsidP="00C03BF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A4C" w14:textId="77777777" w:rsidR="001555A3" w:rsidRDefault="001555A3" w:rsidP="00C03BF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A4D" w14:textId="77777777" w:rsidR="001555A3" w:rsidRDefault="001555A3" w:rsidP="00C03BF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A4E" w14:textId="77777777" w:rsidR="001555A3" w:rsidRDefault="001555A3" w:rsidP="00C03BF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227F2C" w14:paraId="022D2A6B" w14:textId="77777777" w:rsidTr="00C03BFA">
        <w:trPr>
          <w:trHeight w:val="1406"/>
        </w:trPr>
        <w:tc>
          <w:tcPr>
            <w:tcW w:w="1532" w:type="dxa"/>
          </w:tcPr>
          <w:p w14:paraId="060682AB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42CF855B" w14:textId="77777777" w:rsidR="00227F2C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15638D">
              <w:rPr>
                <w:b/>
                <w:sz w:val="14"/>
                <w:szCs w:val="14"/>
                <w:u w:val="single"/>
              </w:rPr>
              <w:t xml:space="preserve">No Electronics </w:t>
            </w:r>
          </w:p>
          <w:p w14:paraId="2E3BC67B" w14:textId="77777777" w:rsidR="00227F2C" w:rsidRPr="0015638D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463A2F08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_Visit a different church/ temple/ mosque/ or synagogue w/kids</w:t>
            </w:r>
          </w:p>
          <w:p w14:paraId="412B1149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50" w14:textId="2C42ED05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</w:tc>
        <w:tc>
          <w:tcPr>
            <w:tcW w:w="1532" w:type="dxa"/>
          </w:tcPr>
          <w:p w14:paraId="1E8BA7F1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6EB69B32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6E6CB46A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5B522C09" w14:textId="77777777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_Build w/</w:t>
            </w:r>
            <w:r w:rsidRPr="00C81E36">
              <w:rPr>
                <w:sz w:val="16"/>
                <w:szCs w:val="16"/>
              </w:rPr>
              <w:t>blocks</w:t>
            </w:r>
            <w:r>
              <w:rPr>
                <w:sz w:val="16"/>
                <w:szCs w:val="16"/>
              </w:rPr>
              <w:t xml:space="preserve"> / Lego’s or make forts w/the kids</w:t>
            </w:r>
          </w:p>
          <w:p w14:paraId="7A7033E7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51" w14:textId="3D840E91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E2FAF04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5659D3DD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4F21B3F4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5B017C58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_Let kids choose recipe and cook together w/kids</w:t>
            </w:r>
          </w:p>
          <w:p w14:paraId="630C1A9A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52" w14:textId="62656F98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53" w14:textId="6DAEF9A6" w:rsidR="00227F2C" w:rsidRDefault="00227F2C" w:rsidP="00227F2C">
            <w:pPr>
              <w:rPr>
                <w:sz w:val="18"/>
                <w:szCs w:val="18"/>
              </w:rPr>
            </w:pPr>
          </w:p>
          <w:p w14:paraId="022D2A54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A55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56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_Take kids to the l</w:t>
            </w:r>
            <w:r w:rsidRPr="00C81E36">
              <w:rPr>
                <w:sz w:val="16"/>
                <w:szCs w:val="16"/>
              </w:rPr>
              <w:t>ibrary</w:t>
            </w:r>
            <w:r>
              <w:rPr>
                <w:sz w:val="16"/>
                <w:szCs w:val="16"/>
              </w:rPr>
              <w:t xml:space="preserve"> for books/ computer/videos</w:t>
            </w:r>
          </w:p>
          <w:p w14:paraId="022D2A57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58" w14:textId="4BAAB092" w:rsidR="00227F2C" w:rsidRPr="00D1355D" w:rsidRDefault="00227F2C" w:rsidP="00227F2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59" w14:textId="6CAC4A6A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022D2A5A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A5B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5C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_Take the kids for a bike ride, walk, or hike </w:t>
            </w:r>
          </w:p>
          <w:p w14:paraId="022D2A5D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5E" w14:textId="5C594007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 </w:t>
            </w:r>
          </w:p>
        </w:tc>
        <w:tc>
          <w:tcPr>
            <w:tcW w:w="1532" w:type="dxa"/>
          </w:tcPr>
          <w:p w14:paraId="022D2A5F" w14:textId="79905212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022D2A60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A61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62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_Patty burgers with the kids &amp; Grill Out</w:t>
            </w:r>
          </w:p>
          <w:p w14:paraId="022D2A63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64" w14:textId="28B8AB95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65" w14:textId="30A962E4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66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_Turn up NPR &amp; deep clean house together w/kids</w:t>
            </w:r>
          </w:p>
          <w:p w14:paraId="022D2A67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68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  <w:p w14:paraId="022D2A69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6A" w14:textId="77777777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KidGameNite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41DFD">
              <w:rPr>
                <w:sz w:val="12"/>
                <w:szCs w:val="12"/>
              </w:rPr>
              <w:t>Cards/</w:t>
            </w:r>
            <w:r>
              <w:rPr>
                <w:sz w:val="12"/>
                <w:szCs w:val="12"/>
              </w:rPr>
              <w:t>Boardgames/etc.</w:t>
            </w:r>
          </w:p>
        </w:tc>
      </w:tr>
      <w:tr w:rsidR="00227F2C" w14:paraId="022D2A97" w14:textId="77777777" w:rsidTr="00C03BFA">
        <w:trPr>
          <w:trHeight w:val="1407"/>
        </w:trPr>
        <w:tc>
          <w:tcPr>
            <w:tcW w:w="1532" w:type="dxa"/>
          </w:tcPr>
          <w:p w14:paraId="022D2A6C" w14:textId="410250B3" w:rsidR="00227F2C" w:rsidRDefault="00227F2C" w:rsidP="00227F2C">
            <w:pPr>
              <w:rPr>
                <w:sz w:val="16"/>
                <w:szCs w:val="16"/>
              </w:rPr>
            </w:pPr>
          </w:p>
          <w:p w14:paraId="022D2A6D" w14:textId="0344B628" w:rsidR="00227F2C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No Electronics</w:t>
            </w:r>
          </w:p>
          <w:p w14:paraId="022D2A6E" w14:textId="052923BA" w:rsidR="00227F2C" w:rsidRPr="0015638D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022D2A6F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_Visit a different church/ temple/ mosque or synagogue w/kids</w:t>
            </w:r>
          </w:p>
          <w:p w14:paraId="022D2A70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71" w14:textId="77777777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</w:tc>
        <w:tc>
          <w:tcPr>
            <w:tcW w:w="1532" w:type="dxa"/>
          </w:tcPr>
          <w:p w14:paraId="022D2A72" w14:textId="10DEC7BC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022D2A73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</w:t>
            </w:r>
          </w:p>
          <w:p w14:paraId="022D2A74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75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_Play Simon Sez, Musical Chairs, or Freeze Dance</w:t>
            </w:r>
          </w:p>
          <w:p w14:paraId="022D2A76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77" w14:textId="1019037B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78" w14:textId="4DA12F91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79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</w:t>
            </w:r>
          </w:p>
          <w:p w14:paraId="022D2A7A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7B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_Let kids choose recipe and cook together w/kids</w:t>
            </w:r>
          </w:p>
          <w:p w14:paraId="022D2A7C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7D" w14:textId="6DFD97E8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7E" w14:textId="3BAAB753" w:rsidR="00227F2C" w:rsidRDefault="00227F2C" w:rsidP="00227F2C">
            <w:pPr>
              <w:rPr>
                <w:sz w:val="18"/>
                <w:szCs w:val="18"/>
              </w:rPr>
            </w:pPr>
          </w:p>
          <w:p w14:paraId="022D2A7F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</w:t>
            </w:r>
          </w:p>
          <w:p w14:paraId="022D2A80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81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 Take kids to volunteer (nursing home/soup kitchen/shelter)</w:t>
            </w:r>
          </w:p>
          <w:p w14:paraId="022D2A82" w14:textId="4E34004C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83" w14:textId="1F47C957" w:rsidR="00227F2C" w:rsidRDefault="00227F2C" w:rsidP="00227F2C">
            <w:pPr>
              <w:rPr>
                <w:sz w:val="18"/>
                <w:szCs w:val="18"/>
              </w:rPr>
            </w:pPr>
          </w:p>
          <w:p w14:paraId="022D2A84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A85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86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_Take the kids to a school ballgame</w:t>
            </w:r>
          </w:p>
          <w:p w14:paraId="022D2A87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88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89" w14:textId="56021FA1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8A" w14:textId="4D13BBF6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8B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</w:t>
            </w:r>
          </w:p>
          <w:p w14:paraId="022D2A8C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8D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_Have a Freeze-Dance Party with</w:t>
            </w:r>
          </w:p>
          <w:p w14:paraId="022D2A8E" w14:textId="77777777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kids &amp; friends</w:t>
            </w:r>
          </w:p>
          <w:p w14:paraId="022D2A8F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90" w14:textId="31BB0873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91" w14:textId="795F1F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92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_Turn up NPR &amp; do gardening together w/kids</w:t>
            </w:r>
          </w:p>
          <w:p w14:paraId="022D2A93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94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  <w:p w14:paraId="022D2A95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96" w14:textId="77777777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KidGameNite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41DFD">
              <w:rPr>
                <w:sz w:val="12"/>
                <w:szCs w:val="12"/>
              </w:rPr>
              <w:t>Cards/</w:t>
            </w:r>
            <w:r>
              <w:rPr>
                <w:sz w:val="12"/>
                <w:szCs w:val="12"/>
              </w:rPr>
              <w:t>Boardgames/etc.</w:t>
            </w:r>
          </w:p>
        </w:tc>
      </w:tr>
      <w:tr w:rsidR="00227F2C" w14:paraId="022D2AC2" w14:textId="77777777" w:rsidTr="00C03BFA">
        <w:trPr>
          <w:trHeight w:val="1406"/>
        </w:trPr>
        <w:tc>
          <w:tcPr>
            <w:tcW w:w="1532" w:type="dxa"/>
          </w:tcPr>
          <w:p w14:paraId="022D2A98" w14:textId="2D98E642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022D2A99" w14:textId="4BF0D5C6" w:rsidR="00227F2C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No Electronics</w:t>
            </w:r>
          </w:p>
          <w:p w14:paraId="022D2A9A" w14:textId="164C4088" w:rsidR="00227F2C" w:rsidRPr="00773ABF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022D2A9B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_Visit a different church/ temple/ mosque or synagogue w/kids</w:t>
            </w:r>
          </w:p>
          <w:p w14:paraId="022D2A9C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9D" w14:textId="77777777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</w:tc>
        <w:tc>
          <w:tcPr>
            <w:tcW w:w="1532" w:type="dxa"/>
          </w:tcPr>
          <w:p w14:paraId="022D2A9E" w14:textId="2BFEA0DC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022D2A9F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AA0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A1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_Do a puzzle (jigsaw/crossword/ Sudoku)w/the kids</w:t>
            </w:r>
          </w:p>
          <w:p w14:paraId="022D2AA2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A3" w14:textId="05CEBE1E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A4" w14:textId="57D96A0B" w:rsidR="00227F2C" w:rsidRDefault="00227F2C" w:rsidP="00227F2C">
            <w:pPr>
              <w:rPr>
                <w:sz w:val="16"/>
                <w:szCs w:val="16"/>
              </w:rPr>
            </w:pPr>
          </w:p>
          <w:p w14:paraId="022D2AA5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AA6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A7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_Build with blocks or Legos or make forts with the kids</w:t>
            </w:r>
          </w:p>
          <w:p w14:paraId="022D2AA8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A9" w14:textId="6FC19F2B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AA" w14:textId="56B7A89B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022D2AAB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AAC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AD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_Take kids to the l</w:t>
            </w:r>
            <w:r w:rsidRPr="00C81E36">
              <w:rPr>
                <w:sz w:val="16"/>
                <w:szCs w:val="16"/>
              </w:rPr>
              <w:t>ibrary</w:t>
            </w:r>
            <w:r>
              <w:rPr>
                <w:sz w:val="16"/>
                <w:szCs w:val="16"/>
              </w:rPr>
              <w:t xml:space="preserve"> for books/ computer/videos</w:t>
            </w:r>
          </w:p>
          <w:p w14:paraId="022D2AAE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AF" w14:textId="234C385B" w:rsidR="00227F2C" w:rsidRPr="00D1355D" w:rsidRDefault="00227F2C" w:rsidP="00227F2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B0" w14:textId="3B825B5F" w:rsidR="00227F2C" w:rsidRDefault="00227F2C" w:rsidP="00227F2C">
            <w:pPr>
              <w:rPr>
                <w:sz w:val="16"/>
                <w:szCs w:val="16"/>
              </w:rPr>
            </w:pPr>
          </w:p>
          <w:p w14:paraId="022D2AB1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AB2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B3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__Take pictures with the kids inside and out</w:t>
            </w:r>
          </w:p>
          <w:p w14:paraId="022D2AB4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B5" w14:textId="20DA4D1E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  <w:r w:rsidRPr="00D135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</w:tcPr>
          <w:p w14:paraId="022D2AB6" w14:textId="6BBE0870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B7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AB8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B9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_Help kids make PowerPoint with their pictures</w:t>
            </w:r>
          </w:p>
          <w:p w14:paraId="022D2ABA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BB" w14:textId="67564FEC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BC" w14:textId="2C8D2E03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BD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_Turn up NPR &amp; deep clean cars together w/kids</w:t>
            </w:r>
          </w:p>
          <w:p w14:paraId="022D2ABE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BF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  <w:p w14:paraId="022D2AC0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C1" w14:textId="77777777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KidGameNite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41DFD">
              <w:rPr>
                <w:sz w:val="12"/>
                <w:szCs w:val="12"/>
              </w:rPr>
              <w:t>Cards/</w:t>
            </w:r>
            <w:r>
              <w:rPr>
                <w:sz w:val="12"/>
                <w:szCs w:val="12"/>
              </w:rPr>
              <w:t>Boardgames/etc..</w:t>
            </w:r>
          </w:p>
        </w:tc>
      </w:tr>
      <w:tr w:rsidR="00227F2C" w14:paraId="022D2AEC" w14:textId="77777777" w:rsidTr="00C03BFA">
        <w:trPr>
          <w:trHeight w:val="1407"/>
        </w:trPr>
        <w:tc>
          <w:tcPr>
            <w:tcW w:w="1532" w:type="dxa"/>
          </w:tcPr>
          <w:p w14:paraId="022D2AC3" w14:textId="3D92DC28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022D2AC4" w14:textId="20097861" w:rsidR="00227F2C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No Electronics</w:t>
            </w:r>
          </w:p>
          <w:p w14:paraId="022D2AC5" w14:textId="06547076" w:rsidR="00227F2C" w:rsidRPr="0015638D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022D2AC6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_Visit a different church/ temple/ mosque or synagogue w/kids</w:t>
            </w:r>
          </w:p>
          <w:p w14:paraId="022D2AC7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C8" w14:textId="77777777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</w:tc>
        <w:tc>
          <w:tcPr>
            <w:tcW w:w="1532" w:type="dxa"/>
          </w:tcPr>
          <w:p w14:paraId="022D2AC9" w14:textId="2A12B744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022D2ACA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ACB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CC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_Draw/paint/ hammer/glue something w/kids</w:t>
            </w:r>
          </w:p>
          <w:p w14:paraId="022D2ACD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CE" w14:textId="759099E4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CF" w14:textId="741F575D" w:rsidR="00227F2C" w:rsidRDefault="00227F2C" w:rsidP="00227F2C">
            <w:pPr>
              <w:rPr>
                <w:sz w:val="16"/>
                <w:szCs w:val="16"/>
              </w:rPr>
            </w:pPr>
          </w:p>
          <w:p w14:paraId="022D2AD0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AD1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D2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_Let kids choose recipe and cook together w/kids</w:t>
            </w:r>
          </w:p>
          <w:p w14:paraId="022D2AD3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D4" w14:textId="31354E7C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D5" w14:textId="2E191AB2" w:rsidR="00227F2C" w:rsidRDefault="00227F2C" w:rsidP="00227F2C">
            <w:pPr>
              <w:rPr>
                <w:sz w:val="18"/>
                <w:szCs w:val="18"/>
              </w:rPr>
            </w:pPr>
          </w:p>
          <w:p w14:paraId="022D2AD6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AD7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D8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_Take kids to volunteer or pick up </w:t>
            </w:r>
            <w:proofErr w:type="spellStart"/>
            <w:r>
              <w:rPr>
                <w:sz w:val="16"/>
                <w:szCs w:val="16"/>
              </w:rPr>
              <w:t>ur</w:t>
            </w:r>
            <w:proofErr w:type="spellEnd"/>
            <w:r>
              <w:rPr>
                <w:sz w:val="16"/>
                <w:szCs w:val="16"/>
              </w:rPr>
              <w:t xml:space="preserve"> street litter while walking</w:t>
            </w:r>
          </w:p>
          <w:p w14:paraId="022D2AD9" w14:textId="4B89D63D" w:rsidR="00227F2C" w:rsidRPr="00D1355D" w:rsidRDefault="00227F2C" w:rsidP="00227F2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DA" w14:textId="0A152E2C" w:rsidR="00227F2C" w:rsidRDefault="00227F2C" w:rsidP="00227F2C">
            <w:pPr>
              <w:rPr>
                <w:sz w:val="16"/>
                <w:szCs w:val="16"/>
              </w:rPr>
            </w:pPr>
          </w:p>
          <w:p w14:paraId="022D2ADB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ADC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DD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_Blow bubbles/ play Hopscotch/ jump rope w/ kids</w:t>
            </w:r>
          </w:p>
          <w:p w14:paraId="022D2ADE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DF" w14:textId="6FC496E3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E0" w14:textId="52B02F32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E1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AE2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E3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_Light candles &amp; take turns reading Ghost Stories</w:t>
            </w:r>
          </w:p>
          <w:p w14:paraId="022D2AE4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E5" w14:textId="438BE724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E6" w14:textId="16F0954C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E7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_Take a hike with the kids &amp; picnic in the woods</w:t>
            </w:r>
          </w:p>
          <w:p w14:paraId="022D2AE8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E9" w14:textId="4E687093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  <w:p w14:paraId="022D2AEA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AEB" w14:textId="77777777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KidGameNite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41DFD">
              <w:rPr>
                <w:sz w:val="12"/>
                <w:szCs w:val="12"/>
              </w:rPr>
              <w:t>Cards/</w:t>
            </w:r>
            <w:r>
              <w:rPr>
                <w:sz w:val="12"/>
                <w:szCs w:val="12"/>
              </w:rPr>
              <w:t>Boardgames/etc.</w:t>
            </w:r>
          </w:p>
        </w:tc>
      </w:tr>
      <w:tr w:rsidR="00227F2C" w14:paraId="022D2B0D" w14:textId="77777777" w:rsidTr="00C03BFA">
        <w:trPr>
          <w:trHeight w:val="1407"/>
        </w:trPr>
        <w:tc>
          <w:tcPr>
            <w:tcW w:w="1532" w:type="dxa"/>
          </w:tcPr>
          <w:p w14:paraId="022D2AED" w14:textId="2414D553" w:rsidR="00227F2C" w:rsidRDefault="00227F2C" w:rsidP="00227F2C">
            <w:pPr>
              <w:rPr>
                <w:sz w:val="16"/>
                <w:szCs w:val="16"/>
              </w:rPr>
            </w:pPr>
          </w:p>
          <w:p w14:paraId="022D2AEE" w14:textId="311B072E" w:rsidR="00227F2C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No Electronics</w:t>
            </w:r>
          </w:p>
          <w:p w14:paraId="022D2AEF" w14:textId="706B042E" w:rsidR="00227F2C" w:rsidRPr="0015638D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022D2AF0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_Visit a different church/ temple/ mosque or synagogue w/kids</w:t>
            </w:r>
          </w:p>
          <w:p w14:paraId="022D2AF1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F2" w14:textId="77777777" w:rsidR="00227F2C" w:rsidRPr="000C55E4" w:rsidRDefault="00227F2C" w:rsidP="00227F2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</w:tc>
        <w:tc>
          <w:tcPr>
            <w:tcW w:w="1532" w:type="dxa"/>
          </w:tcPr>
          <w:p w14:paraId="022D2AF3" w14:textId="542DEB72" w:rsidR="00227F2C" w:rsidRDefault="00227F2C" w:rsidP="00227F2C">
            <w:pPr>
              <w:rPr>
                <w:sz w:val="16"/>
                <w:szCs w:val="16"/>
              </w:rPr>
            </w:pPr>
          </w:p>
          <w:p w14:paraId="022D2AF4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AF5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F6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_Help kids write a real letter to someone</w:t>
            </w:r>
          </w:p>
          <w:p w14:paraId="022D2AF7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F8" w14:textId="5CF1FF0D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F9" w14:textId="3B3ED6CD" w:rsidR="00227F2C" w:rsidRDefault="00227F2C" w:rsidP="00227F2C">
            <w:pPr>
              <w:rPr>
                <w:sz w:val="16"/>
                <w:szCs w:val="16"/>
              </w:rPr>
            </w:pPr>
          </w:p>
          <w:p w14:paraId="022D2AFA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AFB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FC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_Go to P.O.&amp; mail letters together with the kids</w:t>
            </w:r>
          </w:p>
          <w:p w14:paraId="022D2AFD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AFE" w14:textId="06E08F8C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AFF" w14:textId="1C557679" w:rsidR="00227F2C" w:rsidRDefault="00227F2C" w:rsidP="00227F2C">
            <w:pPr>
              <w:rPr>
                <w:sz w:val="18"/>
                <w:szCs w:val="18"/>
              </w:rPr>
            </w:pPr>
          </w:p>
          <w:p w14:paraId="022D2B00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B01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02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_Take kids to the l</w:t>
            </w:r>
            <w:r w:rsidRPr="00C81E36">
              <w:rPr>
                <w:sz w:val="16"/>
                <w:szCs w:val="16"/>
              </w:rPr>
              <w:t>ibrary</w:t>
            </w:r>
            <w:r>
              <w:rPr>
                <w:sz w:val="16"/>
                <w:szCs w:val="16"/>
              </w:rPr>
              <w:t xml:space="preserve"> for books/ computer/videos</w:t>
            </w:r>
          </w:p>
          <w:p w14:paraId="022D2B03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04" w14:textId="57E4C837" w:rsidR="00227F2C" w:rsidRPr="00D1355D" w:rsidRDefault="00227F2C" w:rsidP="00227F2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05" w14:textId="6EF8447F" w:rsidR="00227F2C" w:rsidRDefault="00227F2C" w:rsidP="00227F2C">
            <w:pPr>
              <w:rPr>
                <w:sz w:val="16"/>
                <w:szCs w:val="16"/>
              </w:rPr>
            </w:pPr>
          </w:p>
          <w:p w14:paraId="022D2B06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B07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08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_Let kids choose recipe and cook together w/kids</w:t>
            </w:r>
          </w:p>
          <w:p w14:paraId="022D2B09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0A" w14:textId="3526F15C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58F5B3CB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64FF51D4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31F31F1D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56FD60FE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_Light candles &amp; take turns reading Ghost Stories </w:t>
            </w:r>
          </w:p>
          <w:p w14:paraId="517ED8B9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0B" w14:textId="0A4D12FE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49DE4F53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7095EDB4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_Turn up NPR &amp; deep clean cars together w/kids</w:t>
            </w:r>
          </w:p>
          <w:p w14:paraId="42CD0854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4EC554C2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  <w:p w14:paraId="035172F1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B0C" w14:textId="66B34092" w:rsidR="00227F2C" w:rsidRPr="00D1355D" w:rsidRDefault="00227F2C" w:rsidP="00227F2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KidGameNite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41DFD">
              <w:rPr>
                <w:sz w:val="12"/>
                <w:szCs w:val="12"/>
              </w:rPr>
              <w:t>Cards/</w:t>
            </w:r>
            <w:r>
              <w:rPr>
                <w:sz w:val="12"/>
                <w:szCs w:val="12"/>
              </w:rPr>
              <w:t>Boardgames/etc..</w:t>
            </w:r>
          </w:p>
        </w:tc>
      </w:tr>
    </w:tbl>
    <w:p w14:paraId="022D2B0E" w14:textId="77777777" w:rsidR="00B2655D" w:rsidRDefault="00B2655D" w:rsidP="00930B6F"/>
    <w:p w14:paraId="602F8E45" w14:textId="77777777" w:rsidR="00227F2C" w:rsidRDefault="00227F2C" w:rsidP="00227F2C">
      <w:r>
        <w:t>NOTES/</w:t>
      </w:r>
      <w:proofErr w:type="gramStart"/>
      <w:r>
        <w:t>APPOINTMENTS:_</w:t>
      </w:r>
      <w:proofErr w:type="gramEnd"/>
      <w:r>
        <w:t>________________________________________________________________________</w:t>
      </w:r>
    </w:p>
    <w:p w14:paraId="1B71CB8E" w14:textId="77777777" w:rsidR="00227F2C" w:rsidRDefault="00227F2C" w:rsidP="00227F2C"/>
    <w:p w14:paraId="779ABBEF" w14:textId="77777777" w:rsidR="00227F2C" w:rsidRDefault="00227F2C" w:rsidP="00227F2C">
      <w:r>
        <w:t>______________________________________________________________________________________________</w:t>
      </w:r>
    </w:p>
    <w:p w14:paraId="0628A641" w14:textId="77777777" w:rsidR="00227F2C" w:rsidRDefault="00227F2C" w:rsidP="00227F2C"/>
    <w:p w14:paraId="7D1C7477" w14:textId="77777777" w:rsidR="00C47465" w:rsidRDefault="00C47465" w:rsidP="00C47465">
      <w:r>
        <w:t xml:space="preserve">Daily: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Dring</w:t>
      </w:r>
      <w:proofErr w:type="spellEnd"/>
      <w:r>
        <w:rPr>
          <w:u w:val="single"/>
        </w:rPr>
        <w:t xml:space="preserve"> Water, Walk Dawg, Play with Cat &amp; Bird, make sure All have fresh water and food, Meditate, Exercise___</w:t>
      </w:r>
    </w:p>
    <w:p w14:paraId="022D2B16" w14:textId="77777777" w:rsidR="00D17B9E" w:rsidRDefault="00D17B9E" w:rsidP="00B059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B35993" w14:paraId="022D2B18" w14:textId="77777777" w:rsidTr="00E54D1F">
        <w:trPr>
          <w:cantSplit/>
          <w:trHeight w:val="2825"/>
        </w:trPr>
        <w:tc>
          <w:tcPr>
            <w:tcW w:w="10724" w:type="dxa"/>
            <w:gridSpan w:val="7"/>
            <w:vAlign w:val="center"/>
          </w:tcPr>
          <w:p w14:paraId="022D2B17" w14:textId="77777777" w:rsidR="00B35993" w:rsidRDefault="00B35993" w:rsidP="00C03B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2D2BF0" wp14:editId="3196F167">
                  <wp:extent cx="2623419" cy="1676400"/>
                  <wp:effectExtent l="0" t="0" r="0" b="0"/>
                  <wp:docPr id="3" name="Picture 1" descr="JAN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N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607" cy="1702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993" w14:paraId="022D2B1A" w14:textId="77777777" w:rsidTr="00C03BFA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022D2B19" w14:textId="46963AB1" w:rsidR="00B35993" w:rsidRDefault="0054024A" w:rsidP="00C03BFA">
            <w:pPr>
              <w:pStyle w:val="Heading1"/>
            </w:pPr>
            <w:r>
              <w:t>Month 3</w:t>
            </w:r>
            <w:r w:rsidR="009F6452">
              <w:t xml:space="preserve"> – One Day at a Time</w:t>
            </w:r>
          </w:p>
        </w:tc>
      </w:tr>
      <w:tr w:rsidR="00B35993" w14:paraId="022D2B22" w14:textId="77777777" w:rsidTr="00C94DDC">
        <w:trPr>
          <w:trHeight w:val="260"/>
        </w:trPr>
        <w:tc>
          <w:tcPr>
            <w:tcW w:w="1532" w:type="dxa"/>
            <w:shd w:val="pct50" w:color="auto" w:fill="FFFFFF"/>
            <w:vAlign w:val="center"/>
          </w:tcPr>
          <w:p w14:paraId="022D2B1B" w14:textId="77777777" w:rsidR="00B35993" w:rsidRDefault="00B35993" w:rsidP="00C03BF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B1C" w14:textId="77777777" w:rsidR="00B35993" w:rsidRDefault="00B35993" w:rsidP="00C03BF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B1D" w14:textId="77777777" w:rsidR="00B35993" w:rsidRDefault="00B35993" w:rsidP="00C03BF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B1E" w14:textId="77777777" w:rsidR="00B35993" w:rsidRDefault="00B35993" w:rsidP="00C03BF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B1F" w14:textId="77777777" w:rsidR="00B35993" w:rsidRDefault="00B35993" w:rsidP="00C03BF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B20" w14:textId="77777777" w:rsidR="00B35993" w:rsidRDefault="00B35993" w:rsidP="00C03BF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22D2B21" w14:textId="77777777" w:rsidR="00B35993" w:rsidRDefault="00B35993" w:rsidP="00C03BF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227F2C" w14:paraId="022D2B34" w14:textId="77777777" w:rsidTr="00C03BFA">
        <w:trPr>
          <w:trHeight w:val="1406"/>
        </w:trPr>
        <w:tc>
          <w:tcPr>
            <w:tcW w:w="1532" w:type="dxa"/>
          </w:tcPr>
          <w:p w14:paraId="09ABE133" w14:textId="77777777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21EB23B1" w14:textId="77777777" w:rsidR="00227F2C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No Electronics</w:t>
            </w:r>
          </w:p>
          <w:p w14:paraId="54C4FFB0" w14:textId="77777777" w:rsidR="00227F2C" w:rsidRPr="00773ABF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2491DA3B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_Visit a different church/ temple/ mosque or synagogue w/kids</w:t>
            </w:r>
          </w:p>
          <w:p w14:paraId="0A6DD45E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23" w14:textId="3278BFD7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</w:tc>
        <w:tc>
          <w:tcPr>
            <w:tcW w:w="1532" w:type="dxa"/>
          </w:tcPr>
          <w:p w14:paraId="5D645C97" w14:textId="77777777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6E41039D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4F349A6A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3014C26E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_Do a puzzle (jigsaw/crossword/ </w:t>
            </w:r>
            <w:proofErr w:type="gramStart"/>
            <w:r>
              <w:rPr>
                <w:sz w:val="16"/>
                <w:szCs w:val="16"/>
              </w:rPr>
              <w:t>Sudoku)w</w:t>
            </w:r>
            <w:proofErr w:type="gramEnd"/>
            <w:r>
              <w:rPr>
                <w:sz w:val="16"/>
                <w:szCs w:val="16"/>
              </w:rPr>
              <w:t>/the kids</w:t>
            </w:r>
          </w:p>
          <w:p w14:paraId="2773BB59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24" w14:textId="1DE70074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420921AE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735DEB3F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7516C453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576887C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_Build with blocks or Legos or make forts with the kids</w:t>
            </w:r>
          </w:p>
          <w:p w14:paraId="2F5EB8EA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25" w14:textId="5FE8C7DE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04867D8" w14:textId="77777777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74C474ED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2FC68F6D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6F791D0A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_Take kids to the l</w:t>
            </w:r>
            <w:r w:rsidRPr="00C81E36">
              <w:rPr>
                <w:sz w:val="16"/>
                <w:szCs w:val="16"/>
              </w:rPr>
              <w:t>ibrary</w:t>
            </w:r>
            <w:r>
              <w:rPr>
                <w:sz w:val="16"/>
                <w:szCs w:val="16"/>
              </w:rPr>
              <w:t xml:space="preserve"> for books/ computer/videos</w:t>
            </w:r>
          </w:p>
          <w:p w14:paraId="145BFDAC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26" w14:textId="281F7ED6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5B5198EE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6464BD59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7C0E5D6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E3E08CE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__Take pictures with the kids inside and out</w:t>
            </w:r>
          </w:p>
          <w:p w14:paraId="7CE473F0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B27" w14:textId="6340CBBA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  <w:r w:rsidRPr="00D135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</w:tcPr>
          <w:p w14:paraId="022D2B28" w14:textId="0C567ECE" w:rsidR="00227F2C" w:rsidRDefault="00227F2C" w:rsidP="00227F2C">
            <w:pPr>
              <w:rPr>
                <w:sz w:val="16"/>
                <w:szCs w:val="16"/>
              </w:rPr>
            </w:pPr>
          </w:p>
          <w:p w14:paraId="022D2B29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</w:t>
            </w:r>
          </w:p>
          <w:p w14:paraId="022D2B2A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2B" w14:textId="306563CF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  <w:p w14:paraId="022D2B2C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2D" w14:textId="77777777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_Lie on blanket &amp; count stars and constellations</w:t>
            </w:r>
          </w:p>
        </w:tc>
        <w:tc>
          <w:tcPr>
            <w:tcW w:w="1532" w:type="dxa"/>
          </w:tcPr>
          <w:p w14:paraId="022D2B2E" w14:textId="6D4B6AE4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B2F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_Turn up NPR &amp; deep clean house together w/kids</w:t>
            </w:r>
          </w:p>
          <w:p w14:paraId="022D2B30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31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  <w:p w14:paraId="022D2B32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B33" w14:textId="77777777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KidGameNite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41DFD">
              <w:rPr>
                <w:sz w:val="12"/>
                <w:szCs w:val="12"/>
              </w:rPr>
              <w:t>Cards/</w:t>
            </w:r>
            <w:r>
              <w:rPr>
                <w:sz w:val="12"/>
                <w:szCs w:val="12"/>
              </w:rPr>
              <w:t>Boardgames/etc.</w:t>
            </w:r>
          </w:p>
        </w:tc>
      </w:tr>
      <w:tr w:rsidR="00227F2C" w14:paraId="022D2B60" w14:textId="77777777" w:rsidTr="00C03BFA">
        <w:trPr>
          <w:trHeight w:val="1407"/>
        </w:trPr>
        <w:tc>
          <w:tcPr>
            <w:tcW w:w="1532" w:type="dxa"/>
          </w:tcPr>
          <w:p w14:paraId="022D2B35" w14:textId="0B9D3DE0" w:rsidR="00227F2C" w:rsidRDefault="00227F2C" w:rsidP="00227F2C">
            <w:pPr>
              <w:rPr>
                <w:sz w:val="16"/>
                <w:szCs w:val="16"/>
              </w:rPr>
            </w:pPr>
          </w:p>
          <w:p w14:paraId="022D2B36" w14:textId="1AEB37A3" w:rsidR="00227F2C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No Electronics</w:t>
            </w:r>
          </w:p>
          <w:p w14:paraId="022D2B37" w14:textId="548C4415" w:rsidR="00227F2C" w:rsidRPr="0015638D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022D2B38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_Visit a different church/ temple/ mosque or synagogue w/kids</w:t>
            </w:r>
          </w:p>
          <w:p w14:paraId="022D2B39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3A" w14:textId="77777777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</w:tc>
        <w:tc>
          <w:tcPr>
            <w:tcW w:w="1532" w:type="dxa"/>
          </w:tcPr>
          <w:p w14:paraId="022D2B3B" w14:textId="1A13FB52" w:rsidR="00227F2C" w:rsidRDefault="00227F2C" w:rsidP="00227F2C">
            <w:pPr>
              <w:rPr>
                <w:sz w:val="16"/>
                <w:szCs w:val="16"/>
              </w:rPr>
            </w:pPr>
          </w:p>
          <w:p w14:paraId="022D2B3C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</w:t>
            </w:r>
          </w:p>
          <w:p w14:paraId="022D2B3D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3E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_Read the comics &amp; do crossword &amp; puzzles w/the kids</w:t>
            </w:r>
          </w:p>
          <w:p w14:paraId="022D2B3F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40" w14:textId="325FDF9A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41" w14:textId="62BA246B" w:rsidR="00227F2C" w:rsidRDefault="00227F2C" w:rsidP="00227F2C">
            <w:pPr>
              <w:rPr>
                <w:sz w:val="18"/>
                <w:szCs w:val="18"/>
              </w:rPr>
            </w:pPr>
          </w:p>
          <w:p w14:paraId="022D2B42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B43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44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_Take the kids to a school ballgame</w:t>
            </w:r>
          </w:p>
          <w:p w14:paraId="022D2B45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46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47" w14:textId="7F91C03E" w:rsidR="00227F2C" w:rsidRPr="00DB4270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48" w14:textId="25BD1ACE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022D2B49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B4A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4B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_Take kids to the l</w:t>
            </w:r>
            <w:r w:rsidRPr="00C81E36">
              <w:rPr>
                <w:sz w:val="16"/>
                <w:szCs w:val="16"/>
              </w:rPr>
              <w:t>ibrary</w:t>
            </w:r>
            <w:r>
              <w:rPr>
                <w:sz w:val="16"/>
                <w:szCs w:val="16"/>
              </w:rPr>
              <w:t xml:space="preserve"> for books/ computer/videos</w:t>
            </w:r>
          </w:p>
          <w:p w14:paraId="022D2B4C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4D" w14:textId="46928620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4E" w14:textId="1187E732" w:rsidR="00227F2C" w:rsidRDefault="00227F2C" w:rsidP="00227F2C">
            <w:pPr>
              <w:rPr>
                <w:sz w:val="16"/>
                <w:szCs w:val="16"/>
              </w:rPr>
            </w:pPr>
          </w:p>
          <w:p w14:paraId="022D2B4F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B50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51" w14:textId="77777777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_Take kids for a bike ride or walk and pick up litter</w:t>
            </w:r>
          </w:p>
          <w:p w14:paraId="022D2B52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53" w14:textId="20381FCF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 </w:t>
            </w:r>
          </w:p>
        </w:tc>
        <w:tc>
          <w:tcPr>
            <w:tcW w:w="1532" w:type="dxa"/>
          </w:tcPr>
          <w:p w14:paraId="022D2B54" w14:textId="0E1688B9" w:rsidR="00227F2C" w:rsidRDefault="00227F2C" w:rsidP="00227F2C">
            <w:pPr>
              <w:rPr>
                <w:sz w:val="16"/>
                <w:szCs w:val="16"/>
              </w:rPr>
            </w:pPr>
          </w:p>
          <w:p w14:paraId="022D2B55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B56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57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__Let kids choose a movie to watch/ discuss together</w:t>
            </w:r>
          </w:p>
          <w:p w14:paraId="022D2B58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59" w14:textId="54E9DAE5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5A" w14:textId="0150A6AA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B5B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_Turn up NPR &amp; do gardening together w/kids</w:t>
            </w:r>
          </w:p>
          <w:p w14:paraId="022D2B5C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5D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  <w:p w14:paraId="022D2B5E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B5F" w14:textId="77777777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KidGameNite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41DFD">
              <w:rPr>
                <w:sz w:val="12"/>
                <w:szCs w:val="12"/>
              </w:rPr>
              <w:t>Cards/</w:t>
            </w:r>
            <w:r>
              <w:rPr>
                <w:sz w:val="12"/>
                <w:szCs w:val="12"/>
              </w:rPr>
              <w:t>Boardgames/etc.</w:t>
            </w:r>
          </w:p>
        </w:tc>
      </w:tr>
      <w:tr w:rsidR="00227F2C" w14:paraId="022D2B8B" w14:textId="77777777" w:rsidTr="00C03BFA">
        <w:trPr>
          <w:trHeight w:val="1406"/>
        </w:trPr>
        <w:tc>
          <w:tcPr>
            <w:tcW w:w="1532" w:type="dxa"/>
          </w:tcPr>
          <w:p w14:paraId="022D2B61" w14:textId="1349B693" w:rsidR="00227F2C" w:rsidRDefault="00227F2C" w:rsidP="00227F2C">
            <w:pPr>
              <w:rPr>
                <w:sz w:val="16"/>
                <w:szCs w:val="16"/>
              </w:rPr>
            </w:pPr>
          </w:p>
          <w:p w14:paraId="022D2B62" w14:textId="521F73C2" w:rsidR="00227F2C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No Electronics</w:t>
            </w:r>
          </w:p>
          <w:p w14:paraId="022D2B63" w14:textId="241CBEB6" w:rsidR="00227F2C" w:rsidRPr="0015638D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022D2B64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_Visit a different church/ temple/ mosque or synagogue w/kids</w:t>
            </w:r>
          </w:p>
          <w:p w14:paraId="022D2B65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66" w14:textId="77777777" w:rsidR="00227F2C" w:rsidRPr="0090784A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</w:tc>
        <w:tc>
          <w:tcPr>
            <w:tcW w:w="1532" w:type="dxa"/>
          </w:tcPr>
          <w:p w14:paraId="022D2B67" w14:textId="789A81ED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022D2B68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B69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6A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_Do a puzzle (jigsaw/crossword/ Sudoku) w/ kids</w:t>
            </w:r>
          </w:p>
          <w:p w14:paraId="022D2B6B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6C" w14:textId="761D6B2D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6D" w14:textId="2D83FF43" w:rsidR="00227F2C" w:rsidRDefault="00227F2C" w:rsidP="00227F2C">
            <w:pPr>
              <w:rPr>
                <w:sz w:val="16"/>
                <w:szCs w:val="16"/>
              </w:rPr>
            </w:pPr>
          </w:p>
          <w:p w14:paraId="022D2B6E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B6F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70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_Build blocks or Lego’s or make forts with the kids</w:t>
            </w:r>
          </w:p>
          <w:p w14:paraId="022D2B71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72" w14:textId="263BA2C5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73" w14:textId="446E5792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022D2B74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B75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_Take kids &amp; volunteer (nursing home/soup kitchen/shelter)</w:t>
            </w:r>
          </w:p>
          <w:p w14:paraId="022D2B76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77" w14:textId="298EE46B" w:rsidR="00227F2C" w:rsidRPr="00D1355D" w:rsidRDefault="00227F2C" w:rsidP="00227F2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78" w14:textId="38428A8A" w:rsidR="00227F2C" w:rsidRDefault="00227F2C" w:rsidP="00227F2C">
            <w:pPr>
              <w:rPr>
                <w:sz w:val="16"/>
                <w:szCs w:val="16"/>
              </w:rPr>
            </w:pPr>
          </w:p>
          <w:p w14:paraId="022D2B79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B7A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7B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r w:rsidRPr="00D1355D">
              <w:rPr>
                <w:sz w:val="16"/>
                <w:szCs w:val="16"/>
              </w:rPr>
              <w:t xml:space="preserve">Play </w:t>
            </w:r>
            <w:r>
              <w:rPr>
                <w:sz w:val="16"/>
                <w:szCs w:val="16"/>
              </w:rPr>
              <w:t>Simon Sez/ Hopscotch/</w:t>
            </w:r>
            <w:proofErr w:type="spellStart"/>
            <w:r>
              <w:rPr>
                <w:sz w:val="16"/>
                <w:szCs w:val="16"/>
              </w:rPr>
              <w:t>MusicChairs</w:t>
            </w:r>
            <w:proofErr w:type="spellEnd"/>
            <w:r>
              <w:rPr>
                <w:sz w:val="16"/>
                <w:szCs w:val="16"/>
              </w:rPr>
              <w:t xml:space="preserve"> w/the kids</w:t>
            </w:r>
          </w:p>
          <w:p w14:paraId="022D2B7C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7D" w14:textId="7502CBF9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7E" w14:textId="331760CB" w:rsidR="00227F2C" w:rsidRDefault="00227F2C" w:rsidP="00227F2C">
            <w:pPr>
              <w:rPr>
                <w:sz w:val="16"/>
                <w:szCs w:val="16"/>
              </w:rPr>
            </w:pPr>
          </w:p>
          <w:p w14:paraId="022D2B7F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B80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81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_Have a Freeze-Dance Party with</w:t>
            </w:r>
          </w:p>
          <w:p w14:paraId="022D2B82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kids </w:t>
            </w:r>
          </w:p>
          <w:p w14:paraId="022D2B83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84" w14:textId="585AB858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85" w14:textId="63C14F45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B86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_Turn up NPR &amp; deep clean cars together w/kids</w:t>
            </w:r>
          </w:p>
          <w:p w14:paraId="022D2B87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88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  <w:p w14:paraId="022D2B89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B8A" w14:textId="77777777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KidGameNite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41DFD">
              <w:rPr>
                <w:sz w:val="12"/>
                <w:szCs w:val="12"/>
              </w:rPr>
              <w:t>Cards/</w:t>
            </w:r>
            <w:r>
              <w:rPr>
                <w:sz w:val="12"/>
                <w:szCs w:val="12"/>
              </w:rPr>
              <w:t>Boardgames/etc..</w:t>
            </w:r>
          </w:p>
        </w:tc>
      </w:tr>
      <w:tr w:rsidR="00227F2C" w14:paraId="022D2BB6" w14:textId="77777777" w:rsidTr="00C03BFA">
        <w:trPr>
          <w:trHeight w:val="1407"/>
        </w:trPr>
        <w:tc>
          <w:tcPr>
            <w:tcW w:w="1532" w:type="dxa"/>
          </w:tcPr>
          <w:p w14:paraId="022D2B8C" w14:textId="5EFE4B24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022D2B8D" w14:textId="34891E5B" w:rsidR="00227F2C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No Electronics</w:t>
            </w:r>
          </w:p>
          <w:p w14:paraId="022D2B8E" w14:textId="7DCD00DD" w:rsidR="00227F2C" w:rsidRPr="0015638D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022D2B8F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_Visit a different church/ temple/ mosque or synagogue w/kids</w:t>
            </w:r>
          </w:p>
          <w:p w14:paraId="022D2B90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91" w14:textId="77777777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</w:tc>
        <w:tc>
          <w:tcPr>
            <w:tcW w:w="1532" w:type="dxa"/>
          </w:tcPr>
          <w:p w14:paraId="022D2B92" w14:textId="70D551F8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022D2B93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</w:t>
            </w:r>
          </w:p>
          <w:p w14:paraId="022D2B94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95" w14:textId="77777777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a birdfeeder/ bird seeds &amp; watch birds w/kids</w:t>
            </w:r>
          </w:p>
          <w:p w14:paraId="022D2B96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97" w14:textId="74AD157A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98" w14:textId="6E16FB8C" w:rsidR="00227F2C" w:rsidRDefault="00227F2C" w:rsidP="00227F2C">
            <w:pPr>
              <w:rPr>
                <w:sz w:val="16"/>
                <w:szCs w:val="16"/>
              </w:rPr>
            </w:pPr>
          </w:p>
          <w:p w14:paraId="022D2B99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</w:t>
            </w:r>
          </w:p>
          <w:p w14:paraId="022D2B9A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9B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_Have kids choose a recipe &amp; cook it with them</w:t>
            </w:r>
          </w:p>
          <w:p w14:paraId="022D2B9C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9D" w14:textId="281BFC4C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9E" w14:textId="2E4B5641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022D2B9F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</w:t>
            </w:r>
          </w:p>
          <w:p w14:paraId="022D2BA0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A1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_Take kids to the l</w:t>
            </w:r>
            <w:r w:rsidRPr="00C81E36">
              <w:rPr>
                <w:sz w:val="16"/>
                <w:szCs w:val="16"/>
              </w:rPr>
              <w:t>ibrary</w:t>
            </w:r>
            <w:r>
              <w:rPr>
                <w:sz w:val="16"/>
                <w:szCs w:val="16"/>
              </w:rPr>
              <w:t xml:space="preserve"> for books/ computer/videos</w:t>
            </w:r>
          </w:p>
          <w:p w14:paraId="022D2BA2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A3" w14:textId="319870A8" w:rsidR="00227F2C" w:rsidRPr="0090784A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A4" w14:textId="6A5F79FC" w:rsidR="00227F2C" w:rsidRDefault="00227F2C" w:rsidP="00227F2C">
            <w:pPr>
              <w:rPr>
                <w:sz w:val="16"/>
                <w:szCs w:val="16"/>
              </w:rPr>
            </w:pPr>
          </w:p>
          <w:p w14:paraId="022D2BA5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</w:t>
            </w:r>
          </w:p>
          <w:p w14:paraId="022D2BA6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A7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__Do a puzzle (jigsaw/crossword/ Sudoku) w/ kids</w:t>
            </w:r>
          </w:p>
          <w:p w14:paraId="022D2BA8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A9" w14:textId="264B5151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AA" w14:textId="48AD2AE9" w:rsidR="00227F2C" w:rsidRDefault="00227F2C" w:rsidP="00227F2C">
            <w:pPr>
              <w:rPr>
                <w:sz w:val="18"/>
                <w:szCs w:val="18"/>
              </w:rPr>
            </w:pPr>
          </w:p>
          <w:p w14:paraId="022D2BAB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</w:t>
            </w:r>
          </w:p>
          <w:p w14:paraId="022D2BAC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AD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_Patty burgers with the kids and grill out</w:t>
            </w:r>
          </w:p>
          <w:p w14:paraId="022D2BAE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AF" w14:textId="426F3279" w:rsidR="00227F2C" w:rsidRPr="00D1355D" w:rsidRDefault="00227F2C" w:rsidP="00227F2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B0" w14:textId="52DF79D1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BB1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_Take a hike with the kids &amp; picnic in the woods</w:t>
            </w:r>
          </w:p>
          <w:p w14:paraId="022D2BB2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B3" w14:textId="1C2948D4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  <w:p w14:paraId="022D2BB4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BB5" w14:textId="77777777" w:rsidR="00227F2C" w:rsidRPr="00C81E36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KidGameNite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41DFD">
              <w:rPr>
                <w:sz w:val="12"/>
                <w:szCs w:val="12"/>
              </w:rPr>
              <w:t>Cards/</w:t>
            </w:r>
            <w:r>
              <w:rPr>
                <w:sz w:val="12"/>
                <w:szCs w:val="12"/>
              </w:rPr>
              <w:t>Boardgames/etc.</w:t>
            </w:r>
          </w:p>
        </w:tc>
      </w:tr>
      <w:tr w:rsidR="00227F2C" w14:paraId="022D2BE3" w14:textId="77777777" w:rsidTr="00C03BFA">
        <w:trPr>
          <w:trHeight w:val="1407"/>
        </w:trPr>
        <w:tc>
          <w:tcPr>
            <w:tcW w:w="1532" w:type="dxa"/>
          </w:tcPr>
          <w:p w14:paraId="022D2BB7" w14:textId="4B4763E0" w:rsidR="00227F2C" w:rsidRDefault="00227F2C" w:rsidP="00227F2C">
            <w:pPr>
              <w:rPr>
                <w:sz w:val="16"/>
                <w:szCs w:val="16"/>
              </w:rPr>
            </w:pPr>
          </w:p>
          <w:p w14:paraId="022D2BB8" w14:textId="3AE312D2" w:rsidR="00227F2C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No Electronics</w:t>
            </w:r>
          </w:p>
          <w:p w14:paraId="022D2BB9" w14:textId="3CA719B1" w:rsidR="00227F2C" w:rsidRPr="0015638D" w:rsidRDefault="00227F2C" w:rsidP="00227F2C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  <w:p w14:paraId="022D2BBA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_Visit a different church/ temple/ mosque or synagogue w/kids</w:t>
            </w:r>
          </w:p>
          <w:p w14:paraId="022D2BBB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BC" w14:textId="77777777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</w:tc>
        <w:tc>
          <w:tcPr>
            <w:tcW w:w="1532" w:type="dxa"/>
          </w:tcPr>
          <w:p w14:paraId="022D2BBD" w14:textId="0470F521" w:rsidR="00227F2C" w:rsidRDefault="00227F2C" w:rsidP="00227F2C">
            <w:pPr>
              <w:rPr>
                <w:sz w:val="16"/>
                <w:szCs w:val="16"/>
              </w:rPr>
            </w:pPr>
          </w:p>
          <w:p w14:paraId="022D2BBE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BBF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C0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_Take the kids to the park to walk/ hike/play</w:t>
            </w:r>
          </w:p>
          <w:p w14:paraId="022D2BC1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C2" w14:textId="6654C927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C3" w14:textId="5887F421" w:rsidR="00227F2C" w:rsidRDefault="00227F2C" w:rsidP="00227F2C">
            <w:pPr>
              <w:rPr>
                <w:sz w:val="16"/>
                <w:szCs w:val="16"/>
              </w:rPr>
            </w:pPr>
          </w:p>
          <w:p w14:paraId="022D2BC4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BC5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C6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_Take the kids to a school ballgame</w:t>
            </w:r>
          </w:p>
          <w:p w14:paraId="022D2BC7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C8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C9" w14:textId="2431203D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CA" w14:textId="17B13CC0" w:rsidR="00227F2C" w:rsidRPr="00D1355D" w:rsidRDefault="00227F2C" w:rsidP="00227F2C">
            <w:pPr>
              <w:rPr>
                <w:sz w:val="16"/>
                <w:szCs w:val="16"/>
              </w:rPr>
            </w:pPr>
          </w:p>
          <w:p w14:paraId="022D2BCB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BCC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CD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_Help the kids write a real letter to someone</w:t>
            </w:r>
          </w:p>
          <w:p w14:paraId="022D2BCE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CF" w14:textId="421BD843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D0" w14:textId="4432B29B" w:rsidR="00227F2C" w:rsidRDefault="00227F2C" w:rsidP="00227F2C">
            <w:pPr>
              <w:rPr>
                <w:sz w:val="16"/>
                <w:szCs w:val="16"/>
              </w:rPr>
            </w:pPr>
          </w:p>
          <w:p w14:paraId="022D2BD1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BD2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D3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_Go to P.O. &amp; mail your letters</w:t>
            </w:r>
          </w:p>
          <w:p w14:paraId="022D2BD4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together</w:t>
            </w:r>
          </w:p>
          <w:p w14:paraId="022D2BD5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D6" w14:textId="76E75E80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</w:tc>
        <w:tc>
          <w:tcPr>
            <w:tcW w:w="1532" w:type="dxa"/>
          </w:tcPr>
          <w:p w14:paraId="022D2BD7" w14:textId="7347A84A" w:rsidR="00227F2C" w:rsidRDefault="00227F2C" w:rsidP="00227F2C">
            <w:pPr>
              <w:rPr>
                <w:sz w:val="16"/>
                <w:szCs w:val="16"/>
              </w:rPr>
            </w:pPr>
          </w:p>
          <w:p w14:paraId="022D2BD8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Volunteer@___________________</w:t>
            </w:r>
          </w:p>
          <w:p w14:paraId="022D2BD9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DA" w14:textId="09625EA9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Read&amp;Snuggle</w:t>
            </w:r>
            <w:proofErr w:type="spellEnd"/>
            <w:r>
              <w:rPr>
                <w:sz w:val="16"/>
                <w:szCs w:val="16"/>
              </w:rPr>
              <w:t xml:space="preserve"> 10 min.</w:t>
            </w:r>
          </w:p>
          <w:p w14:paraId="022D2BDB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DC" w14:textId="77777777" w:rsidR="00227F2C" w:rsidRPr="00D1355D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_Lie on blanket &amp; count stars and constellations</w:t>
            </w:r>
          </w:p>
        </w:tc>
        <w:tc>
          <w:tcPr>
            <w:tcW w:w="1532" w:type="dxa"/>
          </w:tcPr>
          <w:p w14:paraId="022D2BDD" w14:textId="71F19069" w:rsidR="00227F2C" w:rsidRDefault="00227F2C" w:rsidP="00227F2C">
            <w:pPr>
              <w:rPr>
                <w:sz w:val="16"/>
                <w:szCs w:val="16"/>
              </w:rPr>
            </w:pPr>
          </w:p>
          <w:p w14:paraId="022D2BDE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_Turn up NPR &amp; clean house together w/kids</w:t>
            </w:r>
          </w:p>
          <w:p w14:paraId="022D2BDF" w14:textId="77777777" w:rsidR="00227F2C" w:rsidRDefault="00227F2C" w:rsidP="00227F2C">
            <w:pPr>
              <w:rPr>
                <w:sz w:val="16"/>
                <w:szCs w:val="16"/>
              </w:rPr>
            </w:pPr>
          </w:p>
          <w:p w14:paraId="022D2BE0" w14:textId="77777777" w:rsidR="00227F2C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_Get out &amp; Play</w:t>
            </w:r>
          </w:p>
          <w:p w14:paraId="022D2BE1" w14:textId="77777777" w:rsidR="00227F2C" w:rsidRPr="00C81E36" w:rsidRDefault="00227F2C" w:rsidP="00227F2C">
            <w:pPr>
              <w:rPr>
                <w:sz w:val="16"/>
                <w:szCs w:val="16"/>
              </w:rPr>
            </w:pPr>
          </w:p>
          <w:p w14:paraId="022D2BE2" w14:textId="77777777" w:rsidR="00227F2C" w:rsidRPr="00DB4270" w:rsidRDefault="00227F2C" w:rsidP="00227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  <w:proofErr w:type="spellStart"/>
            <w:r>
              <w:rPr>
                <w:sz w:val="16"/>
                <w:szCs w:val="16"/>
              </w:rPr>
              <w:t>KidGameNite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41DFD">
              <w:rPr>
                <w:sz w:val="12"/>
                <w:szCs w:val="12"/>
              </w:rPr>
              <w:t>Cards/</w:t>
            </w:r>
            <w:r>
              <w:rPr>
                <w:sz w:val="12"/>
                <w:szCs w:val="12"/>
              </w:rPr>
              <w:t>Boardgames/etc..</w:t>
            </w:r>
          </w:p>
        </w:tc>
      </w:tr>
    </w:tbl>
    <w:p w14:paraId="022D2BE4" w14:textId="77777777" w:rsidR="00AE4CC6" w:rsidRDefault="00AE4CC6" w:rsidP="00AE4CC6"/>
    <w:p w14:paraId="014C2789" w14:textId="77777777" w:rsidR="00E54D1F" w:rsidRDefault="00E54D1F" w:rsidP="00E54D1F">
      <w:r>
        <w:t>NOTES/</w:t>
      </w:r>
      <w:proofErr w:type="gramStart"/>
      <w:r>
        <w:t>APPOINTMENTS:_</w:t>
      </w:r>
      <w:proofErr w:type="gramEnd"/>
      <w:r>
        <w:t>________________________________________________________________________</w:t>
      </w:r>
    </w:p>
    <w:p w14:paraId="61957441" w14:textId="77777777" w:rsidR="00E54D1F" w:rsidRDefault="00E54D1F" w:rsidP="00E54D1F"/>
    <w:p w14:paraId="3D99D860" w14:textId="77777777" w:rsidR="00E54D1F" w:rsidRDefault="00E54D1F" w:rsidP="00E54D1F">
      <w:r>
        <w:t>______________________________________________________________________________________________</w:t>
      </w:r>
    </w:p>
    <w:p w14:paraId="520EBC5B" w14:textId="77777777" w:rsidR="00E54D1F" w:rsidRDefault="00E54D1F" w:rsidP="00E54D1F"/>
    <w:p w14:paraId="022D2BEB" w14:textId="06CF1F23" w:rsidR="008B4ACB" w:rsidRDefault="00C47465" w:rsidP="00C47465">
      <w:r>
        <w:t xml:space="preserve">Daily: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Dring</w:t>
      </w:r>
      <w:proofErr w:type="spellEnd"/>
      <w:r>
        <w:rPr>
          <w:u w:val="single"/>
        </w:rPr>
        <w:t xml:space="preserve"> Water, Walk Dawg, Play with Cat &amp; Bird, make sure All have fresh water and food, Meditate, Exercise___</w:t>
      </w:r>
    </w:p>
    <w:sectPr w:rsidR="008B4ACB" w:rsidSect="00B2655D">
      <w:pgSz w:w="12240" w:h="15840"/>
      <w:pgMar w:top="360" w:right="864" w:bottom="360" w:left="864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C106" w14:textId="77777777" w:rsidR="00E90036" w:rsidRDefault="00E90036" w:rsidP="00B059BE">
      <w:r>
        <w:separator/>
      </w:r>
    </w:p>
  </w:endnote>
  <w:endnote w:type="continuationSeparator" w:id="0">
    <w:p w14:paraId="2EB0CC01" w14:textId="77777777" w:rsidR="00E90036" w:rsidRDefault="00E90036" w:rsidP="00B0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DE40" w14:textId="77777777" w:rsidR="00E90036" w:rsidRDefault="00E90036" w:rsidP="00B059BE">
      <w:r>
        <w:separator/>
      </w:r>
    </w:p>
  </w:footnote>
  <w:footnote w:type="continuationSeparator" w:id="0">
    <w:p w14:paraId="5F163846" w14:textId="77777777" w:rsidR="00E90036" w:rsidRDefault="00E90036" w:rsidP="00B05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B87"/>
    <w:rsid w:val="0001064C"/>
    <w:rsid w:val="00014E4C"/>
    <w:rsid w:val="000426A8"/>
    <w:rsid w:val="000473C5"/>
    <w:rsid w:val="00053855"/>
    <w:rsid w:val="000A0AE6"/>
    <w:rsid w:val="000B0089"/>
    <w:rsid w:val="000C48FB"/>
    <w:rsid w:val="000C55E4"/>
    <w:rsid w:val="000E5E06"/>
    <w:rsid w:val="000F4587"/>
    <w:rsid w:val="000F52C0"/>
    <w:rsid w:val="00102861"/>
    <w:rsid w:val="0012199E"/>
    <w:rsid w:val="0012656F"/>
    <w:rsid w:val="00130F95"/>
    <w:rsid w:val="00150761"/>
    <w:rsid w:val="001555A3"/>
    <w:rsid w:val="0015638D"/>
    <w:rsid w:val="00190462"/>
    <w:rsid w:val="001B17B4"/>
    <w:rsid w:val="001C464A"/>
    <w:rsid w:val="001C51C7"/>
    <w:rsid w:val="001E0581"/>
    <w:rsid w:val="001E1918"/>
    <w:rsid w:val="001F46A0"/>
    <w:rsid w:val="00227F2C"/>
    <w:rsid w:val="002514C3"/>
    <w:rsid w:val="002873DD"/>
    <w:rsid w:val="0029159D"/>
    <w:rsid w:val="002B2EB7"/>
    <w:rsid w:val="002D6248"/>
    <w:rsid w:val="002D7C34"/>
    <w:rsid w:val="002E2671"/>
    <w:rsid w:val="00312B87"/>
    <w:rsid w:val="003271BC"/>
    <w:rsid w:val="00334E7D"/>
    <w:rsid w:val="00362923"/>
    <w:rsid w:val="00384DE0"/>
    <w:rsid w:val="003C6E36"/>
    <w:rsid w:val="003E36A2"/>
    <w:rsid w:val="00403C1F"/>
    <w:rsid w:val="004104A9"/>
    <w:rsid w:val="004302EE"/>
    <w:rsid w:val="004736B7"/>
    <w:rsid w:val="00483396"/>
    <w:rsid w:val="004F33CD"/>
    <w:rsid w:val="004F6006"/>
    <w:rsid w:val="0054024A"/>
    <w:rsid w:val="00546A08"/>
    <w:rsid w:val="0056566A"/>
    <w:rsid w:val="00565FF1"/>
    <w:rsid w:val="00574355"/>
    <w:rsid w:val="005954F2"/>
    <w:rsid w:val="005B36BE"/>
    <w:rsid w:val="00611021"/>
    <w:rsid w:val="006237A4"/>
    <w:rsid w:val="00651579"/>
    <w:rsid w:val="006537BB"/>
    <w:rsid w:val="006543C2"/>
    <w:rsid w:val="006551B9"/>
    <w:rsid w:val="006C22A4"/>
    <w:rsid w:val="006C6FE0"/>
    <w:rsid w:val="006F758D"/>
    <w:rsid w:val="007358C9"/>
    <w:rsid w:val="0074580E"/>
    <w:rsid w:val="00766252"/>
    <w:rsid w:val="00773ABF"/>
    <w:rsid w:val="007928E3"/>
    <w:rsid w:val="007D0DFC"/>
    <w:rsid w:val="007D6CE3"/>
    <w:rsid w:val="007E5E7A"/>
    <w:rsid w:val="007F0D8E"/>
    <w:rsid w:val="007F33D6"/>
    <w:rsid w:val="00810D55"/>
    <w:rsid w:val="00854EAD"/>
    <w:rsid w:val="008554E6"/>
    <w:rsid w:val="0086119A"/>
    <w:rsid w:val="00875043"/>
    <w:rsid w:val="008A7CF8"/>
    <w:rsid w:val="008B0A66"/>
    <w:rsid w:val="008B4ACB"/>
    <w:rsid w:val="0090784A"/>
    <w:rsid w:val="00930B6F"/>
    <w:rsid w:val="00930FAA"/>
    <w:rsid w:val="00941DFD"/>
    <w:rsid w:val="00965614"/>
    <w:rsid w:val="009A2C35"/>
    <w:rsid w:val="009B21F9"/>
    <w:rsid w:val="009E06C0"/>
    <w:rsid w:val="009F6452"/>
    <w:rsid w:val="00A041D0"/>
    <w:rsid w:val="00A62049"/>
    <w:rsid w:val="00A64F1D"/>
    <w:rsid w:val="00A6724F"/>
    <w:rsid w:val="00A76C3F"/>
    <w:rsid w:val="00AA151A"/>
    <w:rsid w:val="00AE4CC6"/>
    <w:rsid w:val="00AF3ED5"/>
    <w:rsid w:val="00B0078F"/>
    <w:rsid w:val="00B059BE"/>
    <w:rsid w:val="00B11C8A"/>
    <w:rsid w:val="00B1703D"/>
    <w:rsid w:val="00B17546"/>
    <w:rsid w:val="00B2655D"/>
    <w:rsid w:val="00B35993"/>
    <w:rsid w:val="00B46D10"/>
    <w:rsid w:val="00B578AA"/>
    <w:rsid w:val="00B751C1"/>
    <w:rsid w:val="00B92345"/>
    <w:rsid w:val="00B925B9"/>
    <w:rsid w:val="00B949EC"/>
    <w:rsid w:val="00BD5D26"/>
    <w:rsid w:val="00C03BFA"/>
    <w:rsid w:val="00C05C26"/>
    <w:rsid w:val="00C22480"/>
    <w:rsid w:val="00C33AD8"/>
    <w:rsid w:val="00C47465"/>
    <w:rsid w:val="00C505EC"/>
    <w:rsid w:val="00C61EB5"/>
    <w:rsid w:val="00C80ACF"/>
    <w:rsid w:val="00C81E36"/>
    <w:rsid w:val="00C94545"/>
    <w:rsid w:val="00C94DDC"/>
    <w:rsid w:val="00CB2BB3"/>
    <w:rsid w:val="00CB783D"/>
    <w:rsid w:val="00CD34AC"/>
    <w:rsid w:val="00CE4877"/>
    <w:rsid w:val="00CF35CA"/>
    <w:rsid w:val="00D1355D"/>
    <w:rsid w:val="00D17B9E"/>
    <w:rsid w:val="00D23EE1"/>
    <w:rsid w:val="00D42E84"/>
    <w:rsid w:val="00D533EA"/>
    <w:rsid w:val="00D613E8"/>
    <w:rsid w:val="00D77CF5"/>
    <w:rsid w:val="00D9172C"/>
    <w:rsid w:val="00D96DA1"/>
    <w:rsid w:val="00DA3338"/>
    <w:rsid w:val="00DB02DC"/>
    <w:rsid w:val="00DB4270"/>
    <w:rsid w:val="00DC60B4"/>
    <w:rsid w:val="00DD3CAB"/>
    <w:rsid w:val="00E03748"/>
    <w:rsid w:val="00E06974"/>
    <w:rsid w:val="00E15C21"/>
    <w:rsid w:val="00E3422D"/>
    <w:rsid w:val="00E54D1F"/>
    <w:rsid w:val="00E83B64"/>
    <w:rsid w:val="00E90036"/>
    <w:rsid w:val="00EA0AA2"/>
    <w:rsid w:val="00EA4A50"/>
    <w:rsid w:val="00EB6D3E"/>
    <w:rsid w:val="00EC6E25"/>
    <w:rsid w:val="00EE3BD7"/>
    <w:rsid w:val="00F3205A"/>
    <w:rsid w:val="00F33D6E"/>
    <w:rsid w:val="00F97960"/>
    <w:rsid w:val="00FA6961"/>
    <w:rsid w:val="00FB4E17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D2968"/>
  <w15:docId w15:val="{03CAA989-393F-4C61-9619-C7EC9F2F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E7A"/>
    <w:rPr>
      <w:rFonts w:ascii="Arial" w:hAnsi="Arial"/>
    </w:rPr>
  </w:style>
  <w:style w:type="paragraph" w:styleId="Heading1">
    <w:name w:val="heading 1"/>
    <w:basedOn w:val="Normal"/>
    <w:next w:val="Normal"/>
    <w:qFormat/>
    <w:rsid w:val="007E5E7A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9BE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B0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9B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toskey\AppData\Roaming\Microsoft\Templates\EdWorld_Cal_JanuaryNoHe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E74C422-37DD-4D6E-B36B-213C563DC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EdWorld_Cal_JanuaryNoHemi.dotx</Template>
  <TotalTime>0</TotalTime>
  <Pages>3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11896</CharactersWithSpaces>
  <SharedDoc>false</SharedDoc>
  <HLinks>
    <vt:vector size="6" baseType="variant">
      <vt:variant>
        <vt:i4>7929938</vt:i4>
      </vt:variant>
      <vt:variant>
        <vt:i4>1024</vt:i4>
      </vt:variant>
      <vt:variant>
        <vt:i4>1025</vt:i4>
      </vt:variant>
      <vt:variant>
        <vt:i4>1</vt:i4>
      </vt:variant>
      <vt:variant>
        <vt:lpwstr>JAN_1.gif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Windows User</dc:creator>
  <cp:lastModifiedBy>Martha Petoskey</cp:lastModifiedBy>
  <cp:revision>2</cp:revision>
  <cp:lastPrinted>2021-06-19T12:18:00Z</cp:lastPrinted>
  <dcterms:created xsi:type="dcterms:W3CDTF">2022-01-09T17:55:00Z</dcterms:created>
  <dcterms:modified xsi:type="dcterms:W3CDTF">2022-01-09T17:55:00Z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TC018756039991</vt:lpwstr>
  </property>
</Properties>
</file>